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E0" w:rsidRPr="000C03E0" w:rsidRDefault="000C03E0" w:rsidP="000C03E0">
      <w:pPr>
        <w:spacing w:after="480"/>
        <w:ind w:firstLine="0"/>
        <w:jc w:val="center"/>
        <w:rPr>
          <w:b/>
          <w:sz w:val="36"/>
          <w:szCs w:val="36"/>
        </w:rPr>
      </w:pPr>
      <w:r w:rsidRPr="00AF529E">
        <w:rPr>
          <w:rStyle w:val="TYTUARTYKUUzeszytyZnak"/>
          <w:noProof w:val="0"/>
        </w:rPr>
        <w:t>Tytuł artykułu w języku angielskim</w:t>
      </w:r>
    </w:p>
    <w:p w:rsidR="004A5978" w:rsidRPr="00AF529E" w:rsidRDefault="00FD1E81" w:rsidP="00EC259D">
      <w:pPr>
        <w:pStyle w:val="Autorzyzeszyty"/>
        <w:spacing w:after="120"/>
        <w:ind w:firstLine="0"/>
        <w:rPr>
          <w:noProof w:val="0"/>
        </w:rPr>
      </w:pPr>
      <w:r w:rsidRPr="00AF529E">
        <w:rPr>
          <w:noProof w:val="0"/>
        </w:rPr>
        <w:t>Imię i nazwisko autora</w:t>
      </w:r>
      <w:r w:rsidR="00EC259D" w:rsidRPr="00AF529E">
        <w:rPr>
          <w:b w:val="0"/>
          <w:noProof w:val="0"/>
          <w:vertAlign w:val="superscript"/>
        </w:rPr>
        <w:t>1</w:t>
      </w:r>
      <w:r w:rsidR="00E27695">
        <w:rPr>
          <w:b w:val="0"/>
          <w:noProof w:val="0"/>
          <w:vertAlign w:val="superscript"/>
        </w:rPr>
        <w:t>*</w:t>
      </w:r>
      <w:r w:rsidR="00EC259D" w:rsidRPr="00AF529E">
        <w:rPr>
          <w:noProof w:val="0"/>
        </w:rPr>
        <w:t xml:space="preserve">, </w:t>
      </w:r>
      <w:r w:rsidRPr="00AF529E">
        <w:rPr>
          <w:noProof w:val="0"/>
        </w:rPr>
        <w:t>Imię i nazwisko autora</w:t>
      </w:r>
      <w:r w:rsidR="00EC259D" w:rsidRPr="00AF529E">
        <w:rPr>
          <w:b w:val="0"/>
          <w:noProof w:val="0"/>
          <w:vertAlign w:val="superscript"/>
        </w:rPr>
        <w:t>2</w:t>
      </w:r>
    </w:p>
    <w:p w:rsidR="009C277D" w:rsidRPr="00AF529E" w:rsidRDefault="00EC259D" w:rsidP="00EC259D">
      <w:pPr>
        <w:pStyle w:val="Uczelnia"/>
        <w:ind w:firstLine="0"/>
      </w:pPr>
      <w:r w:rsidRPr="00AF529E">
        <w:rPr>
          <w:vertAlign w:val="superscript"/>
        </w:rPr>
        <w:t xml:space="preserve">1  </w:t>
      </w:r>
      <w:r w:rsidR="00FD1E81" w:rsidRPr="00AF529E">
        <w:t>Miejsce pracy autora</w:t>
      </w:r>
      <w:r w:rsidRPr="00AF529E">
        <w:br/>
      </w:r>
      <w:r w:rsidRPr="00AF529E">
        <w:rPr>
          <w:vertAlign w:val="superscript"/>
        </w:rPr>
        <w:t xml:space="preserve">2  </w:t>
      </w:r>
      <w:r w:rsidR="00FD1E81" w:rsidRPr="00AF529E">
        <w:t>Miejsce pracy autora</w:t>
      </w:r>
    </w:p>
    <w:p w:rsidR="000D1EB6" w:rsidRPr="00AF529E" w:rsidRDefault="000D1EB6" w:rsidP="000D1EB6">
      <w:pPr>
        <w:pStyle w:val="Akapitzlist"/>
        <w:spacing w:after="120"/>
        <w:ind w:left="284" w:right="284" w:firstLine="0"/>
        <w:rPr>
          <w:sz w:val="20"/>
          <w:szCs w:val="18"/>
        </w:rPr>
      </w:pPr>
      <w:r w:rsidRPr="000C03E0">
        <w:rPr>
          <w:b/>
          <w:sz w:val="22"/>
          <w:szCs w:val="20"/>
          <w:lang w:val="en-US"/>
        </w:rPr>
        <w:t>Abstract:</w:t>
      </w:r>
      <w:r w:rsidRPr="000C03E0">
        <w:rPr>
          <w:sz w:val="22"/>
          <w:szCs w:val="20"/>
          <w:lang w:val="en-US"/>
        </w:rPr>
        <w:t xml:space="preserve"> 200-250 words. Please include: (</w:t>
      </w:r>
      <w:proofErr w:type="spellStart"/>
      <w:r w:rsidRPr="000C03E0">
        <w:rPr>
          <w:sz w:val="22"/>
          <w:szCs w:val="20"/>
          <w:lang w:val="en-US"/>
        </w:rPr>
        <w:t>i</w:t>
      </w:r>
      <w:proofErr w:type="spellEnd"/>
      <w:r w:rsidRPr="000C03E0">
        <w:rPr>
          <w:sz w:val="22"/>
          <w:szCs w:val="20"/>
          <w:lang w:val="en-US"/>
        </w:rPr>
        <w:t xml:space="preserve">) background, (ii) objectives, (iii) methods, (iv) results, (v) conclusions ... ... ... ... ... ... ... ... ... ... ... ... ... ... ... ... ... ... ... ... ... ... ... ... ... ... ... ... </w:t>
      </w:r>
      <w:r w:rsidRPr="00AF529E">
        <w:rPr>
          <w:sz w:val="22"/>
          <w:szCs w:val="20"/>
        </w:rPr>
        <w:t xml:space="preserve">(Times New Roman 11p.) ... ... ... ... ... ... ... ... ... ... ... ... ... ... ... ... ... ... ... ... ... ... ... ... ... ... ... ... ... ... ... ... ... ... ... ... ... ... ... ... ... ... ... ... ... ... ... ... ... ... ... ... ... ... ... ... ... ... ... ... ... ... ... ... W tym miejscu tytuł, streszczenie i słowa </w:t>
      </w:r>
      <w:proofErr w:type="spellStart"/>
      <w:r w:rsidRPr="00AF529E">
        <w:rPr>
          <w:sz w:val="22"/>
          <w:szCs w:val="20"/>
        </w:rPr>
        <w:t>kluczone</w:t>
      </w:r>
      <w:proofErr w:type="spellEnd"/>
      <w:r w:rsidRPr="00AF529E">
        <w:rPr>
          <w:sz w:val="22"/>
          <w:szCs w:val="20"/>
        </w:rPr>
        <w:t xml:space="preserve"> w języku angielskim. ... ... ... ... ... ... ... ... Tytuł, streszczenie i słowa kluczowe w języku polskim proszę umieścić na końcu artykułu... ... ... ... ... ... ... ...... ... ... ... ... ...</w:t>
      </w:r>
    </w:p>
    <w:p w:rsidR="000D1EB6" w:rsidRPr="00AF529E" w:rsidRDefault="000D1EB6" w:rsidP="000D1EB6">
      <w:pPr>
        <w:pStyle w:val="Akapitzlist"/>
        <w:ind w:left="284" w:right="284" w:firstLine="0"/>
        <w:rPr>
          <w:sz w:val="22"/>
          <w:szCs w:val="20"/>
        </w:rPr>
      </w:pPr>
      <w:proofErr w:type="spellStart"/>
      <w:r w:rsidRPr="00AF529E">
        <w:rPr>
          <w:b/>
          <w:sz w:val="22"/>
          <w:szCs w:val="20"/>
        </w:rPr>
        <w:t>Keywords</w:t>
      </w:r>
      <w:proofErr w:type="spellEnd"/>
      <w:r w:rsidRPr="00AF529E">
        <w:rPr>
          <w:b/>
          <w:sz w:val="22"/>
          <w:szCs w:val="20"/>
        </w:rPr>
        <w:t>:</w:t>
      </w:r>
      <w:r w:rsidRPr="00AF529E">
        <w:rPr>
          <w:sz w:val="22"/>
          <w:szCs w:val="20"/>
        </w:rPr>
        <w:t xml:space="preserve"> </w:t>
      </w:r>
      <w:proofErr w:type="spellStart"/>
      <w:r w:rsidRPr="00AF529E">
        <w:rPr>
          <w:sz w:val="22"/>
          <w:szCs w:val="20"/>
        </w:rPr>
        <w:t>comma-separated</w:t>
      </w:r>
      <w:proofErr w:type="spellEnd"/>
      <w:r w:rsidRPr="00AF529E">
        <w:rPr>
          <w:sz w:val="22"/>
          <w:szCs w:val="20"/>
        </w:rPr>
        <w:t xml:space="preserve"> </w:t>
      </w:r>
      <w:proofErr w:type="spellStart"/>
      <w:r w:rsidRPr="00AF529E">
        <w:rPr>
          <w:sz w:val="22"/>
          <w:szCs w:val="20"/>
        </w:rPr>
        <w:t>keywords</w:t>
      </w:r>
      <w:proofErr w:type="spellEnd"/>
    </w:p>
    <w:p w:rsidR="004A5978" w:rsidRPr="00AF529E" w:rsidRDefault="00D3620B" w:rsidP="00D3620B">
      <w:pPr>
        <w:pStyle w:val="Nagwek1"/>
      </w:pPr>
      <w:r w:rsidRPr="00AF529E">
        <w:rPr>
          <w:rStyle w:val="Nagwek1Znak"/>
          <w:b/>
        </w:rPr>
        <w:t xml:space="preserve"> </w:t>
      </w:r>
      <w:r w:rsidR="00FD1E81" w:rsidRPr="00AF529E">
        <w:rPr>
          <w:rStyle w:val="Nagwek1Znak"/>
          <w:b/>
        </w:rPr>
        <w:t>Tytuł rozdziału</w:t>
      </w:r>
      <w:r w:rsidR="007805DF" w:rsidRPr="00AF529E">
        <w:t xml:space="preserve"> </w:t>
      </w:r>
    </w:p>
    <w:p w:rsidR="00CA74AF" w:rsidRPr="00AF529E" w:rsidRDefault="00FD1E81" w:rsidP="00CA74AF">
      <w:proofErr w:type="spellStart"/>
      <w:r w:rsidRPr="000C03E0">
        <w:rPr>
          <w:lang w:val="en-US"/>
        </w:rPr>
        <w:t>Tekst</w:t>
      </w:r>
      <w:proofErr w:type="spellEnd"/>
      <w:r w:rsidR="00CA74AF" w:rsidRPr="000C03E0">
        <w:rPr>
          <w:lang w:val="en-US"/>
        </w:rPr>
        <w:t xml:space="preserve"> </w:t>
      </w:r>
      <w:r w:rsidR="00EC259D" w:rsidRPr="000C03E0">
        <w:rPr>
          <w:lang w:val="en-US"/>
        </w:rPr>
        <w:t xml:space="preserve">(Times New Roman 12p.) </w:t>
      </w:r>
      <w:r w:rsidR="00CA74AF" w:rsidRPr="00AF529E">
        <w:t xml:space="preserve">... ... ... ... ... ... ... ... ... ... ... ... ... ... ... ... ... ... ... ... ... ... ... ... ... ... ... ... ... ... ... ... ... ... ... ... ... ... ... ... ... ... ... ... ... ... ... ... ... ... ... ... ... ... ... ... ... ... ... ... ... ... ... ... ... ... ... ... ... ... ... ... ... ... ... ... ... ... ... ... ... ... ... ... ... ... ... ... ... ... ... ... ... ... ... ... ... ... ... ... ... ... ... ... ... ... ... ... ... ... ... ... ... ... ... </w:t>
      </w:r>
    </w:p>
    <w:p w:rsidR="00D3620B" w:rsidRPr="00AF529E" w:rsidRDefault="00FD1E81" w:rsidP="00D3620B">
      <w:pPr>
        <w:pStyle w:val="Nagwek1"/>
      </w:pPr>
      <w:r w:rsidRPr="00AF529E">
        <w:t>Tytuł rozdziału</w:t>
      </w:r>
    </w:p>
    <w:p w:rsidR="009903D3" w:rsidRPr="00AF529E" w:rsidRDefault="00FD1E81" w:rsidP="00EC259D">
      <w:pPr>
        <w:pStyle w:val="Nagwek2"/>
        <w:rPr>
          <w:lang w:val="pl-PL"/>
        </w:rPr>
      </w:pPr>
      <w:r w:rsidRPr="00AF529E">
        <w:rPr>
          <w:lang w:val="pl-PL"/>
        </w:rPr>
        <w:t>Tytuł podrozdziału</w:t>
      </w:r>
    </w:p>
    <w:p w:rsidR="00CA74AF" w:rsidRPr="00AF529E" w:rsidRDefault="00FD1E81" w:rsidP="00CA74AF">
      <w:r w:rsidRPr="00AF529E">
        <w:t>Tekst</w:t>
      </w:r>
      <w:r w:rsidR="00CA74AF" w:rsidRPr="00AF529E">
        <w:t xml:space="preserve"> ... ... ... ... ... ... ... ... ... ... ... ... ... ... ... ... ... ... ... ... ... ... ... ... ... ... ... ... ... ... ... ... ... ... ... ... ... ... ... ... ... ... ... ... ... ... ... ... ... ... ... ... ... ... ... ... ... ... ... ... ... ... ... ... ... ... ... ... ... ...... ... ... ... ... ... ... ... </w:t>
      </w:r>
    </w:p>
    <w:p w:rsidR="00A760E4" w:rsidRPr="00AF529E" w:rsidRDefault="00FD1E81" w:rsidP="00A760E4">
      <w:r w:rsidRPr="00AF529E">
        <w:t>Odwołania do rysunków i tabel</w:t>
      </w:r>
      <w:r w:rsidR="00A760E4" w:rsidRPr="00AF529E">
        <w:t xml:space="preserve">: </w:t>
      </w:r>
      <w:r w:rsidRPr="00AF529E">
        <w:t>Rysunek</w:t>
      </w:r>
      <w:r w:rsidR="00CA74AF" w:rsidRPr="00AF529E">
        <w:t xml:space="preserve"> 1, </w:t>
      </w:r>
      <w:r w:rsidRPr="00AF529E">
        <w:t>Tabele</w:t>
      </w:r>
      <w:r w:rsidR="00CA74AF" w:rsidRPr="00AF529E">
        <w:t xml:space="preserve"> 2-4</w:t>
      </w:r>
    </w:p>
    <w:p w:rsidR="00CA74AF" w:rsidRPr="00AF529E" w:rsidRDefault="00FD1E81" w:rsidP="00A760E4">
      <w:r w:rsidRPr="00AF529E">
        <w:t>Odwołania do artykułów, książek, materiałów konferencyjnych i rozdziałów w</w:t>
      </w:r>
      <w:r w:rsidR="007C597F">
        <w:t> </w:t>
      </w:r>
      <w:r w:rsidRPr="00AF529E">
        <w:t>książkach</w:t>
      </w:r>
      <w:r w:rsidR="00CA74AF" w:rsidRPr="00AF529E">
        <w:t xml:space="preserve">: </w:t>
      </w:r>
    </w:p>
    <w:p w:rsidR="00CA74AF" w:rsidRPr="00AF529E" w:rsidRDefault="00FD1E81" w:rsidP="00CA74AF">
      <w:r w:rsidRPr="00AF529E">
        <w:lastRenderedPageBreak/>
        <w:t xml:space="preserve">Metoda została pierwotnie zaproponowana w </w:t>
      </w:r>
      <w:r w:rsidR="00E27695">
        <w:t>[1]</w:t>
      </w:r>
      <w:r w:rsidR="00CA74AF" w:rsidRPr="00AF529E">
        <w:t xml:space="preserve">, </w:t>
      </w:r>
      <w:r w:rsidRPr="00AF529E">
        <w:t xml:space="preserve">następnie rozwinięta w </w:t>
      </w:r>
      <w:r w:rsidR="00E27695">
        <w:t>[2]</w:t>
      </w:r>
      <w:r w:rsidR="00CA74AF" w:rsidRPr="00AF529E">
        <w:t xml:space="preserve">, </w:t>
      </w:r>
      <w:r w:rsidRPr="00AF529E">
        <w:t xml:space="preserve">a na koniec opisana w </w:t>
      </w:r>
      <w:r w:rsidR="00E27695">
        <w:t>[3]</w:t>
      </w:r>
      <w:r w:rsidR="00CA74AF" w:rsidRPr="00AF529E">
        <w:t>.</w:t>
      </w:r>
      <w:r w:rsidR="00E27695">
        <w:t xml:space="preserve"> </w:t>
      </w:r>
      <w:r w:rsidRPr="00AF529E">
        <w:t>Metoda została pierwotnie zaproponowana przez</w:t>
      </w:r>
      <w:r w:rsidR="00CA74AF" w:rsidRPr="00AF529E">
        <w:t xml:space="preserve"> Autor1 </w:t>
      </w:r>
      <w:r w:rsidR="00E27695">
        <w:t>[4]</w:t>
      </w:r>
      <w:r w:rsidR="00CA74AF" w:rsidRPr="00AF529E">
        <w:t xml:space="preserve">, </w:t>
      </w:r>
      <w:r w:rsidRPr="00AF529E">
        <w:t>następnie rozwinięta przez</w:t>
      </w:r>
      <w:r w:rsidR="00CA74AF" w:rsidRPr="00AF529E">
        <w:t xml:space="preserve"> Autor1 &amp; Autor2 </w:t>
      </w:r>
      <w:r w:rsidR="00E27695">
        <w:t>[5]</w:t>
      </w:r>
      <w:r w:rsidR="00CA74AF" w:rsidRPr="00AF529E">
        <w:t xml:space="preserve">, </w:t>
      </w:r>
      <w:r w:rsidRPr="00AF529E">
        <w:t>a na koniec opisana przez</w:t>
      </w:r>
      <w:r w:rsidR="00CA74AF" w:rsidRPr="00AF529E">
        <w:t xml:space="preserve"> Autor1 </w:t>
      </w:r>
      <w:r w:rsidRPr="00AF529E">
        <w:t>i in</w:t>
      </w:r>
      <w:r w:rsidR="00CA74AF" w:rsidRPr="00AF529E">
        <w:t xml:space="preserve">. </w:t>
      </w:r>
      <w:r w:rsidR="00E27695">
        <w:t>[6]</w:t>
      </w:r>
      <w:r w:rsidR="00CA74AF" w:rsidRPr="00AF529E">
        <w:t>.</w:t>
      </w:r>
    </w:p>
    <w:p w:rsidR="00BD1D25" w:rsidRPr="00AF529E" w:rsidRDefault="007E57CE" w:rsidP="00EC259D">
      <w:pPr>
        <w:pStyle w:val="Nagwek2"/>
        <w:rPr>
          <w:lang w:val="pl-PL"/>
        </w:rPr>
      </w:pPr>
      <w:r w:rsidRPr="00AF529E">
        <w:rPr>
          <w:lang w:val="pl-PL"/>
        </w:rPr>
        <w:t>Tytuł podrozdziału</w:t>
      </w:r>
    </w:p>
    <w:p w:rsidR="00A265AA" w:rsidRDefault="00FD1E81" w:rsidP="00CA74AF">
      <w:r w:rsidRPr="00AF529E">
        <w:t>Tekst</w:t>
      </w:r>
      <w:r w:rsidR="00CA74AF" w:rsidRPr="00AF529E">
        <w:t xml:space="preserve"> ... ... ... ... ... ... ... ... ... ... ... ... ... ... ... ... ... ... ... ... ... ... ... ... ... ... ... ... ... ... ... ... ... ... ... ... ... ... ... ... ... ... ... ... ... ... ... ... ... ... ... ... ... ... ... ... ... ... ... ... ... ... ... ... ... ... ... ... ... ... </w:t>
      </w:r>
    </w:p>
    <w:p w:rsidR="00A265AA" w:rsidRDefault="00A265AA" w:rsidP="00CA74AF">
      <w:r>
        <w:t>Lista numerowana:</w:t>
      </w:r>
    </w:p>
    <w:p w:rsidR="00A265AA" w:rsidRDefault="00A265AA" w:rsidP="00A265AA">
      <w:pPr>
        <w:ind w:left="284" w:hanging="284"/>
      </w:pPr>
      <w:r>
        <w:t>1. Tekst.</w:t>
      </w:r>
    </w:p>
    <w:p w:rsidR="00A265AA" w:rsidRDefault="00A265AA" w:rsidP="00A265AA">
      <w:pPr>
        <w:ind w:firstLine="0"/>
      </w:pPr>
      <w:r>
        <w:t>2. Tekst.</w:t>
      </w:r>
    </w:p>
    <w:p w:rsidR="00A265AA" w:rsidRDefault="00A265AA" w:rsidP="00A265AA">
      <w:pPr>
        <w:ind w:firstLine="0"/>
      </w:pPr>
      <w:r>
        <w:t>3. Tekst.</w:t>
      </w:r>
    </w:p>
    <w:p w:rsidR="00CA74AF" w:rsidRPr="00AF529E" w:rsidRDefault="00CA74AF" w:rsidP="00CA74AF">
      <w:r w:rsidRPr="00AF529E">
        <w:t xml:space="preserve">... ... ... ... ... ... ... ... ... ... ... ... ... ... ... ... ... ... ... ... ... ... ... ... ... ... ... ... ... ... ... ... ... ... ... ... ... ... ... ... ... ... ... ... ... </w:t>
      </w:r>
    </w:p>
    <w:p w:rsidR="00BD1D25" w:rsidRPr="00AF529E" w:rsidRDefault="00BD1D25" w:rsidP="00817789">
      <w:pPr>
        <w:pStyle w:val="Nagwek3"/>
      </w:pPr>
      <w:r w:rsidRPr="00AF529E">
        <w:t xml:space="preserve">2.1.1. </w:t>
      </w:r>
      <w:r w:rsidR="00DB593A" w:rsidRPr="00AF529E">
        <w:t>Tytuł pod-podrozdziału</w:t>
      </w:r>
    </w:p>
    <w:p w:rsidR="002416E5" w:rsidRDefault="00FD1E81" w:rsidP="00CA74AF">
      <w:r w:rsidRPr="00AF529E">
        <w:t>Tekst</w:t>
      </w:r>
      <w:r w:rsidR="00CA74AF" w:rsidRPr="00AF529E">
        <w:t xml:space="preserve"> ... ... ... ... ... ... ... ... ... ... ... ... ... ... ... ... ... ... ... ... ... ... ... ... ... ... ... ... ... ... ... ... ... ... ... ... ... ... ... ... ... ... ... ... ... ... ... ... ... ... ... ... ... ... ... ... ... ... ... ... ... ... ... ... ... ... ... ... ... ... ... ... ... ... </w:t>
      </w:r>
    </w:p>
    <w:p w:rsidR="00A265AA" w:rsidRDefault="00A265AA" w:rsidP="00CA74AF">
      <w:r>
        <w:t>Lista wypunktowana:</w:t>
      </w:r>
    </w:p>
    <w:p w:rsidR="002416E5" w:rsidRPr="00374BFA" w:rsidRDefault="002416E5" w:rsidP="00A265AA">
      <w:pPr>
        <w:pStyle w:val="Akapitzlist"/>
        <w:numPr>
          <w:ilvl w:val="0"/>
          <w:numId w:val="34"/>
        </w:numPr>
        <w:ind w:left="284" w:hanging="284"/>
        <w:rPr>
          <w:szCs w:val="24"/>
        </w:rPr>
      </w:pPr>
      <w:r>
        <w:rPr>
          <w:szCs w:val="24"/>
        </w:rPr>
        <w:t>tekst,</w:t>
      </w:r>
    </w:p>
    <w:p w:rsidR="002416E5" w:rsidRPr="00374BFA" w:rsidRDefault="002416E5" w:rsidP="00A265AA">
      <w:pPr>
        <w:pStyle w:val="Akapitzlist"/>
        <w:numPr>
          <w:ilvl w:val="0"/>
          <w:numId w:val="34"/>
        </w:numPr>
        <w:ind w:left="284" w:hanging="284"/>
        <w:rPr>
          <w:szCs w:val="24"/>
        </w:rPr>
      </w:pPr>
      <w:r>
        <w:rPr>
          <w:szCs w:val="24"/>
        </w:rPr>
        <w:t>tekst,</w:t>
      </w:r>
    </w:p>
    <w:p w:rsidR="002416E5" w:rsidRDefault="002416E5" w:rsidP="00A265AA">
      <w:pPr>
        <w:pStyle w:val="Akapitzlist"/>
        <w:numPr>
          <w:ilvl w:val="0"/>
          <w:numId w:val="34"/>
        </w:numPr>
        <w:ind w:left="284" w:hanging="284"/>
        <w:rPr>
          <w:szCs w:val="24"/>
        </w:rPr>
      </w:pPr>
      <w:r>
        <w:rPr>
          <w:szCs w:val="24"/>
        </w:rPr>
        <w:t>tekst.</w:t>
      </w:r>
    </w:p>
    <w:p w:rsidR="002416E5" w:rsidRPr="00B812DB" w:rsidRDefault="00A265AA" w:rsidP="002416E5">
      <w:pPr>
        <w:rPr>
          <w:lang w:val="en-US"/>
        </w:rPr>
      </w:pPr>
      <w:proofErr w:type="spellStart"/>
      <w:r>
        <w:rPr>
          <w:lang w:val="en-US"/>
        </w:rPr>
        <w:t>Tekst</w:t>
      </w:r>
      <w:proofErr w:type="spellEnd"/>
      <w:r>
        <w:rPr>
          <w:lang w:val="en-US"/>
        </w:rPr>
        <w:t xml:space="preserve"> </w:t>
      </w:r>
      <w:r w:rsidR="002416E5" w:rsidRPr="00B812DB">
        <w:rPr>
          <w:lang w:val="en-US"/>
        </w:rPr>
        <w:t xml:space="preserve">... ... ... ... ... ... ... ... ... ... ... ... ... ... ... ... ... ... ... ... ... ... ... ... ... ... ... ... ... ... ... ... ... ... ... ... </w:t>
      </w:r>
    </w:p>
    <w:p w:rsidR="00FB57FB" w:rsidRPr="00AF529E" w:rsidRDefault="003F3CC4" w:rsidP="004C712D">
      <w:pPr>
        <w:spacing w:before="240" w:after="240"/>
        <w:jc w:val="center"/>
        <w:rPr>
          <w:szCs w:val="24"/>
        </w:rPr>
      </w:pPr>
      <w:r w:rsidRPr="00AF529E">
        <w:rPr>
          <w:szCs w:val="24"/>
        </w:rPr>
        <w:object w:dxaOrig="599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9.5pt" o:ole="">
            <v:imagedata r:id="rId8" o:title=""/>
          </v:shape>
          <o:OLEObject Type="Embed" ProgID="Visio.Drawing.11" ShapeID="_x0000_i1025" DrawAspect="Content" ObjectID="_1641055555" r:id="rId9"/>
        </w:object>
      </w:r>
    </w:p>
    <w:p w:rsidR="00FB57FB" w:rsidRDefault="00B700D5" w:rsidP="00FB57FB">
      <w:pPr>
        <w:jc w:val="center"/>
        <w:rPr>
          <w:sz w:val="20"/>
          <w:szCs w:val="20"/>
        </w:rPr>
      </w:pPr>
      <w:r w:rsidRPr="00AF529E">
        <w:rPr>
          <w:szCs w:val="24"/>
        </w:rPr>
        <w:t xml:space="preserve"> </w:t>
      </w:r>
      <w:r w:rsidR="00DB593A" w:rsidRPr="00AF529E">
        <w:t>Rys</w:t>
      </w:r>
      <w:r w:rsidR="00FB57FB" w:rsidRPr="00AF529E">
        <w:t xml:space="preserve">. 1. </w:t>
      </w:r>
      <w:r w:rsidR="00DB593A" w:rsidRPr="00AF529E">
        <w:t>Podpis rysunku</w:t>
      </w:r>
      <w:r w:rsidRPr="00AF529E">
        <w:t xml:space="preserve"> </w:t>
      </w:r>
      <w:r w:rsidRPr="00AF529E">
        <w:rPr>
          <w:sz w:val="20"/>
          <w:szCs w:val="20"/>
        </w:rPr>
        <w:t>... ... ... ... ... ... ... ... ... ... ... ... ... ... ... ...</w:t>
      </w:r>
      <w:r w:rsidR="008C5FBF" w:rsidRPr="00AF529E">
        <w:rPr>
          <w:sz w:val="20"/>
          <w:szCs w:val="20"/>
        </w:rPr>
        <w:t xml:space="preserve"> </w:t>
      </w:r>
    </w:p>
    <w:p w:rsidR="003F3CC4" w:rsidRPr="00AF529E" w:rsidRDefault="003F3CC4" w:rsidP="00FB57FB">
      <w:pPr>
        <w:jc w:val="center"/>
      </w:pPr>
      <w:r>
        <w:rPr>
          <w:sz w:val="20"/>
          <w:szCs w:val="20"/>
        </w:rPr>
        <w:t>Źródło: [1]</w:t>
      </w:r>
    </w:p>
    <w:p w:rsidR="002416E5" w:rsidRDefault="002416E5" w:rsidP="004C712D">
      <w:pPr>
        <w:jc w:val="center"/>
      </w:pPr>
    </w:p>
    <w:p w:rsidR="00CA74AF" w:rsidRPr="00AF529E" w:rsidRDefault="00FD1E81">
      <w:r w:rsidRPr="00AF529E">
        <w:t>Tekst</w:t>
      </w:r>
      <w:r w:rsidR="00CA74AF" w:rsidRPr="00AF529E">
        <w:t xml:space="preserve"> ... ... ... ... ... ... ... ... ... ... ... ... ... ... ... ... ... ... ... ... ... ... ... ... ... ... ... ... ... ... ... ... ...... ... ... ... ... ... ... ... ... ... ... ... ... ... ... ... ... ... ... ... ... ... ... ... ... ... ... ... ... ... ... ... ... ... ... ... ... ... ... ... ... ... ... ... ... </w:t>
      </w:r>
    </w:p>
    <w:p w:rsidR="00FB57FB" w:rsidRPr="00AF529E" w:rsidRDefault="00B700D5" w:rsidP="004C712D">
      <w:pPr>
        <w:spacing w:before="240"/>
        <w:jc w:val="center"/>
        <w:rPr>
          <w:sz w:val="20"/>
          <w:szCs w:val="20"/>
        </w:rPr>
      </w:pPr>
      <w:r w:rsidRPr="00AF529E">
        <w:t>Tab</w:t>
      </w:r>
      <w:r w:rsidR="00DB593A" w:rsidRPr="00AF529E">
        <w:t>e</w:t>
      </w:r>
      <w:r w:rsidRPr="00AF529E">
        <w:t xml:space="preserve">l 1. </w:t>
      </w:r>
      <w:r w:rsidR="00DB593A" w:rsidRPr="00AF529E">
        <w:t>Tytuł tabeli</w:t>
      </w:r>
      <w:r w:rsidRPr="00AF529E">
        <w:t xml:space="preserve"> </w:t>
      </w:r>
      <w:r w:rsidRPr="00AF529E">
        <w:rPr>
          <w:sz w:val="20"/>
          <w:szCs w:val="20"/>
        </w:rPr>
        <w:t>... ... ... ... ... ... ... ... ... ... ... ... ... ... ... ...</w:t>
      </w:r>
    </w:p>
    <w:tbl>
      <w:tblPr>
        <w:tblW w:w="5000" w:type="pct"/>
        <w:jc w:val="center"/>
        <w:tblBorders>
          <w:top w:val="single" w:sz="8" w:space="0" w:color="000000"/>
        </w:tblBorders>
        <w:tblLook w:val="04A0" w:firstRow="1" w:lastRow="0" w:firstColumn="1" w:lastColumn="0" w:noHBand="0" w:noVBand="1"/>
      </w:tblPr>
      <w:tblGrid>
        <w:gridCol w:w="1757"/>
        <w:gridCol w:w="1757"/>
        <w:gridCol w:w="1758"/>
        <w:gridCol w:w="1758"/>
        <w:gridCol w:w="1758"/>
      </w:tblGrid>
      <w:tr w:rsidR="00B700D5" w:rsidRPr="00AF529E" w:rsidTr="00AF67C9">
        <w:trPr>
          <w:jc w:val="center"/>
        </w:trPr>
        <w:tc>
          <w:tcPr>
            <w:tcW w:w="1000" w:type="pct"/>
            <w:tcBorders>
              <w:top w:val="single" w:sz="8" w:space="0" w:color="000000"/>
              <w:bottom w:val="single" w:sz="4" w:space="0" w:color="000000"/>
            </w:tcBorders>
          </w:tcPr>
          <w:p w:rsidR="00B700D5" w:rsidRPr="00AF529E" w:rsidRDefault="00DB593A" w:rsidP="008F22C1">
            <w:pPr>
              <w:ind w:firstLine="0"/>
              <w:jc w:val="center"/>
              <w:rPr>
                <w:b/>
                <w:sz w:val="20"/>
                <w:szCs w:val="20"/>
              </w:rPr>
            </w:pPr>
            <w:r w:rsidRPr="00AF529E">
              <w:rPr>
                <w:b/>
                <w:sz w:val="20"/>
                <w:szCs w:val="20"/>
              </w:rPr>
              <w:t>Nagłówek</w:t>
            </w:r>
            <w:r w:rsidR="00B700D5" w:rsidRPr="00AF529E">
              <w:rPr>
                <w:b/>
                <w:sz w:val="20"/>
                <w:szCs w:val="20"/>
              </w:rPr>
              <w:t>1</w:t>
            </w:r>
          </w:p>
        </w:tc>
        <w:tc>
          <w:tcPr>
            <w:tcW w:w="1000" w:type="pct"/>
            <w:tcBorders>
              <w:top w:val="single" w:sz="8" w:space="0" w:color="000000"/>
              <w:bottom w:val="single" w:sz="4" w:space="0" w:color="000000"/>
            </w:tcBorders>
          </w:tcPr>
          <w:p w:rsidR="00B700D5" w:rsidRPr="00AF529E" w:rsidRDefault="00DB593A" w:rsidP="008F22C1">
            <w:pPr>
              <w:ind w:firstLine="0"/>
              <w:jc w:val="center"/>
              <w:rPr>
                <w:b/>
                <w:sz w:val="20"/>
                <w:szCs w:val="20"/>
              </w:rPr>
            </w:pPr>
            <w:r w:rsidRPr="00AF529E">
              <w:rPr>
                <w:b/>
                <w:sz w:val="20"/>
                <w:szCs w:val="20"/>
              </w:rPr>
              <w:t>Nagłówek</w:t>
            </w:r>
            <w:r w:rsidR="00B700D5" w:rsidRPr="00AF529E">
              <w:rPr>
                <w:b/>
                <w:sz w:val="20"/>
                <w:szCs w:val="20"/>
              </w:rPr>
              <w:t>5</w:t>
            </w:r>
          </w:p>
        </w:tc>
        <w:tc>
          <w:tcPr>
            <w:tcW w:w="1000" w:type="pct"/>
            <w:tcBorders>
              <w:top w:val="single" w:sz="8" w:space="0" w:color="000000"/>
              <w:bottom w:val="single" w:sz="4" w:space="0" w:color="000000"/>
            </w:tcBorders>
          </w:tcPr>
          <w:p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3</w:t>
            </w:r>
          </w:p>
        </w:tc>
        <w:tc>
          <w:tcPr>
            <w:tcW w:w="1000" w:type="pct"/>
            <w:tcBorders>
              <w:top w:val="single" w:sz="8" w:space="0" w:color="000000"/>
              <w:bottom w:val="single" w:sz="4" w:space="0" w:color="000000"/>
            </w:tcBorders>
          </w:tcPr>
          <w:p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4</w:t>
            </w:r>
          </w:p>
        </w:tc>
        <w:tc>
          <w:tcPr>
            <w:tcW w:w="1000" w:type="pct"/>
            <w:tcBorders>
              <w:top w:val="single" w:sz="8" w:space="0" w:color="000000"/>
              <w:bottom w:val="single" w:sz="4" w:space="0" w:color="000000"/>
            </w:tcBorders>
          </w:tcPr>
          <w:p w:rsidR="00B700D5" w:rsidRPr="00AF529E" w:rsidRDefault="00DB593A" w:rsidP="008F22C1">
            <w:pPr>
              <w:ind w:firstLine="0"/>
              <w:jc w:val="center"/>
              <w:rPr>
                <w:b/>
                <w:sz w:val="20"/>
                <w:szCs w:val="20"/>
              </w:rPr>
            </w:pPr>
            <w:r w:rsidRPr="00AF529E">
              <w:rPr>
                <w:b/>
                <w:sz w:val="20"/>
                <w:szCs w:val="20"/>
              </w:rPr>
              <w:t>Nagłówek</w:t>
            </w:r>
            <w:r w:rsidR="008F22C1" w:rsidRPr="00AF529E">
              <w:rPr>
                <w:b/>
                <w:sz w:val="20"/>
                <w:szCs w:val="20"/>
              </w:rPr>
              <w:t>5</w:t>
            </w:r>
          </w:p>
        </w:tc>
      </w:tr>
      <w:tr w:rsidR="00AF67C9" w:rsidRPr="00AF529E" w:rsidTr="00AF67C9">
        <w:trPr>
          <w:jc w:val="center"/>
        </w:trPr>
        <w:tc>
          <w:tcPr>
            <w:tcW w:w="1000" w:type="pct"/>
            <w:tcBorders>
              <w:top w:val="single" w:sz="4"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top w:val="single" w:sz="4"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top w:val="single" w:sz="4"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top w:val="single" w:sz="4"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top w:val="single" w:sz="4"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rsidTr="00AF67C9">
        <w:trPr>
          <w:jc w:val="center"/>
        </w:trPr>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rsidTr="00AF67C9">
        <w:trPr>
          <w:jc w:val="center"/>
        </w:trPr>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Pr>
          <w:p w:rsidR="00AF67C9" w:rsidRPr="00AF529E" w:rsidRDefault="00AF67C9" w:rsidP="00AF67C9">
            <w:pPr>
              <w:ind w:firstLine="0"/>
              <w:jc w:val="center"/>
              <w:rPr>
                <w:sz w:val="20"/>
                <w:szCs w:val="20"/>
              </w:rPr>
            </w:pPr>
            <w:r w:rsidRPr="00AF529E">
              <w:rPr>
                <w:sz w:val="20"/>
                <w:szCs w:val="20"/>
              </w:rPr>
              <w:t xml:space="preserve">Tekst ... ... ... ... </w:t>
            </w:r>
          </w:p>
        </w:tc>
      </w:tr>
      <w:tr w:rsidR="00AF67C9" w:rsidRPr="00AF529E" w:rsidTr="00AF67C9">
        <w:trPr>
          <w:jc w:val="center"/>
        </w:trPr>
        <w:tc>
          <w:tcPr>
            <w:tcW w:w="1000" w:type="pct"/>
            <w:tcBorders>
              <w:bottom w:val="single" w:sz="8"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bottom w:val="single" w:sz="8"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bottom w:val="single" w:sz="8"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bottom w:val="single" w:sz="8"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c>
          <w:tcPr>
            <w:tcW w:w="1000" w:type="pct"/>
            <w:tcBorders>
              <w:bottom w:val="single" w:sz="8" w:space="0" w:color="000000"/>
            </w:tcBorders>
          </w:tcPr>
          <w:p w:rsidR="00AF67C9" w:rsidRPr="00AF529E" w:rsidRDefault="00AF67C9" w:rsidP="00AF67C9">
            <w:pPr>
              <w:ind w:firstLine="0"/>
              <w:jc w:val="center"/>
              <w:rPr>
                <w:sz w:val="20"/>
                <w:szCs w:val="20"/>
              </w:rPr>
            </w:pPr>
            <w:r w:rsidRPr="00AF529E">
              <w:rPr>
                <w:sz w:val="20"/>
                <w:szCs w:val="20"/>
              </w:rPr>
              <w:t xml:space="preserve">Tekst ... ... ... ... </w:t>
            </w:r>
          </w:p>
        </w:tc>
      </w:tr>
    </w:tbl>
    <w:p w:rsidR="003F3CC4" w:rsidRPr="00AF529E" w:rsidRDefault="003F3CC4" w:rsidP="003F3CC4">
      <w:pPr>
        <w:jc w:val="left"/>
      </w:pPr>
      <w:r>
        <w:rPr>
          <w:sz w:val="20"/>
          <w:szCs w:val="20"/>
        </w:rPr>
        <w:t>Źródło: [1]</w:t>
      </w:r>
    </w:p>
    <w:p w:rsidR="00CA74AF" w:rsidRPr="00AF529E" w:rsidRDefault="00FD1E81" w:rsidP="004C712D">
      <w:pPr>
        <w:spacing w:before="240"/>
      </w:pPr>
      <w:r w:rsidRPr="00AF529E">
        <w:t>Tekst</w:t>
      </w:r>
      <w:r w:rsidR="00CA74AF" w:rsidRPr="00AF529E">
        <w:t xml:space="preserve"> ... ... ... ... ... ... ... ... ... ... ... ... ... ... ... ... ... ... ... ... ... ... ... ... ... ... ... ... ... ... ... ... ...</w:t>
      </w:r>
      <w:r w:rsidR="00AF67C9" w:rsidRPr="00AF529E">
        <w:t>... ... ... ... ... ... ... ... ... ... ... ... ... ... ... ... ... ... ... ... ... ... ... ... ... ... ... ... ... ... ... ... ... ... ...</w:t>
      </w:r>
      <w:r w:rsidR="00CA74AF" w:rsidRPr="00AF529E">
        <w:t xml:space="preserve">...... ... ... ... ... ... ... ... </w:t>
      </w:r>
    </w:p>
    <w:p w:rsidR="0031382B" w:rsidRPr="004C712D" w:rsidRDefault="008B17C6" w:rsidP="00E27695">
      <w:pPr>
        <w:tabs>
          <w:tab w:val="center" w:pos="4395"/>
          <w:tab w:val="right" w:pos="8789"/>
        </w:tabs>
        <w:spacing w:before="120" w:after="120"/>
        <w:rPr>
          <w:szCs w:val="24"/>
        </w:rPr>
      </w:pPr>
      <w:r w:rsidRPr="004C712D">
        <w:rPr>
          <w:szCs w:val="24"/>
        </w:rPr>
        <w:lastRenderedPageBreak/>
        <w:tab/>
      </w:r>
      <m:oMath>
        <m:sSub>
          <m:sSubPr>
            <m:ctrlPr>
              <w:rPr>
                <w:rFonts w:ascii="Cambria Math" w:hAnsi="Cambria Math"/>
                <w:szCs w:val="24"/>
                <w:lang w:val="en-US"/>
              </w:rPr>
            </m:ctrlPr>
          </m:sSubPr>
          <m:e>
            <m:r>
              <w:rPr>
                <w:rFonts w:ascii="Cambria Math"/>
                <w:szCs w:val="24"/>
                <w:lang w:val="en-US"/>
              </w:rPr>
              <m:t>X</m:t>
            </m:r>
          </m:e>
          <m:sub>
            <m:r>
              <w:rPr>
                <w:rFonts w:ascii="Cambria Math"/>
                <w:szCs w:val="24"/>
                <w:lang w:val="en-US"/>
              </w:rPr>
              <m:t>j</m:t>
            </m:r>
          </m:sub>
        </m:sSub>
        <m:r>
          <m:rPr>
            <m:sty m:val="p"/>
          </m:rPr>
          <w:rPr>
            <w:rFonts w:ascii="Cambria Math"/>
            <w:szCs w:val="24"/>
          </w:rPr>
          <m:t>=</m:t>
        </m:r>
        <m:nary>
          <m:naryPr>
            <m:chr m:val="∑"/>
            <m:subHide m:val="1"/>
            <m:supHide m:val="1"/>
            <m:ctrlPr>
              <w:rPr>
                <w:rFonts w:ascii="Cambria Math" w:hAnsi="Cambria Math"/>
                <w:szCs w:val="24"/>
                <w:lang w:val="en-US"/>
              </w:rPr>
            </m:ctrlPr>
          </m:naryPr>
          <m:sub/>
          <m:sup/>
          <m:e>
            <m:d>
              <m:dPr>
                <m:ctrlPr>
                  <w:rPr>
                    <w:rFonts w:ascii="Cambria Math" w:hAnsi="Cambria Math"/>
                    <w:szCs w:val="24"/>
                    <w:lang w:val="en-US"/>
                  </w:rPr>
                </m:ctrlPr>
              </m:dPr>
              <m:e>
                <m:r>
                  <w:rPr>
                    <w:rFonts w:ascii="Cambria Math"/>
                    <w:szCs w:val="24"/>
                    <w:lang w:val="en-US"/>
                  </w:rPr>
                  <m:t>n</m:t>
                </m:r>
                <m:r>
                  <m:rPr>
                    <m:sty m:val="p"/>
                  </m:rPr>
                  <w:rPr>
                    <w:rFonts w:ascii="Cambria Math"/>
                    <w:szCs w:val="24"/>
                  </w:rPr>
                  <m:t>-</m:t>
                </m:r>
                <m:r>
                  <m:rPr>
                    <m:sty m:val="p"/>
                  </m:rPr>
                  <w:rPr>
                    <w:rFonts w:ascii="Cambria Math"/>
                    <w:szCs w:val="24"/>
                  </w:rPr>
                  <m:t>1</m:t>
                </m:r>
              </m:e>
            </m:d>
          </m:e>
        </m:nary>
      </m:oMath>
      <w:r w:rsidRPr="004C712D">
        <w:rPr>
          <w:szCs w:val="24"/>
        </w:rPr>
        <w:t xml:space="preserve"> </w:t>
      </w:r>
      <w:r w:rsidRPr="004C712D">
        <w:rPr>
          <w:szCs w:val="24"/>
        </w:rPr>
        <w:tab/>
        <w:t>(1)</w:t>
      </w:r>
    </w:p>
    <w:p w:rsidR="002416E5" w:rsidRPr="00117B7C" w:rsidRDefault="002416E5" w:rsidP="00FA5B41">
      <w:pPr>
        <w:ind w:firstLine="0"/>
        <w:rPr>
          <w:szCs w:val="24"/>
        </w:rPr>
      </w:pPr>
      <w:r>
        <w:rPr>
          <w:szCs w:val="24"/>
        </w:rPr>
        <w:t>gdzie</w:t>
      </w:r>
      <w:r w:rsidRPr="00117B7C">
        <w:rPr>
          <w:szCs w:val="24"/>
        </w:rPr>
        <w:t>:</w:t>
      </w:r>
    </w:p>
    <w:p w:rsidR="002416E5" w:rsidRPr="000E1461" w:rsidRDefault="002416E5" w:rsidP="004C712D">
      <w:pPr>
        <w:ind w:firstLine="0"/>
        <w:rPr>
          <w:szCs w:val="24"/>
        </w:rPr>
      </w:pPr>
      <w:proofErr w:type="spellStart"/>
      <w:r w:rsidRPr="000E1461">
        <w:rPr>
          <w:i/>
          <w:szCs w:val="24"/>
        </w:rPr>
        <w:t>X</w:t>
      </w:r>
      <w:r w:rsidRPr="000E1461">
        <w:rPr>
          <w:i/>
          <w:szCs w:val="24"/>
          <w:vertAlign w:val="subscript"/>
        </w:rPr>
        <w:t>j</w:t>
      </w:r>
      <w:proofErr w:type="spellEnd"/>
      <w:r>
        <w:rPr>
          <w:szCs w:val="24"/>
        </w:rPr>
        <w:t xml:space="preserve"> </w:t>
      </w:r>
      <w:r w:rsidRPr="000E1461">
        <w:rPr>
          <w:szCs w:val="24"/>
        </w:rPr>
        <w:t>– te</w:t>
      </w:r>
      <w:r>
        <w:rPr>
          <w:szCs w:val="24"/>
        </w:rPr>
        <w:t>ks</w:t>
      </w:r>
      <w:r w:rsidRPr="000E1461">
        <w:rPr>
          <w:szCs w:val="24"/>
        </w:rPr>
        <w:t>t,</w:t>
      </w:r>
    </w:p>
    <w:p w:rsidR="002416E5" w:rsidRPr="000E1461" w:rsidRDefault="002416E5" w:rsidP="004C712D">
      <w:pPr>
        <w:ind w:firstLine="0"/>
        <w:rPr>
          <w:szCs w:val="24"/>
        </w:rPr>
      </w:pPr>
      <w:r w:rsidRPr="000E1461">
        <w:rPr>
          <w:i/>
          <w:szCs w:val="24"/>
        </w:rPr>
        <w:t>n</w:t>
      </w:r>
      <w:r w:rsidRPr="000E1461">
        <w:rPr>
          <w:szCs w:val="24"/>
        </w:rPr>
        <w:t xml:space="preserve"> – </w:t>
      </w:r>
      <w:r>
        <w:rPr>
          <w:szCs w:val="24"/>
        </w:rPr>
        <w:t>liczba</w:t>
      </w:r>
      <w:r w:rsidRPr="000E1461">
        <w:rPr>
          <w:szCs w:val="24"/>
        </w:rPr>
        <w:t>.</w:t>
      </w:r>
    </w:p>
    <w:p w:rsidR="00CA74AF" w:rsidRPr="00AF529E" w:rsidRDefault="00FD1E81" w:rsidP="003F3CC4">
      <w:pPr>
        <w:spacing w:before="240" w:after="240"/>
      </w:pPr>
      <w:r w:rsidRPr="00AF529E">
        <w:t>Tekst</w:t>
      </w:r>
      <w:r w:rsidR="00CA74AF" w:rsidRPr="00AF529E">
        <w:t xml:space="preserve"> ... ... ... ... ... ... ... ... ... ... ... ... ... ... ... ... ... ... ... ... ... ... ... ... ... ... ... ... ... ... ... ... ... ... ... ... ... ... ... ... ... ... ... ... ... ... ... ... ... ... ... ... ... ... ... ... ... ... ... ... ... ... ... ... ... ... ... ... ... </w:t>
      </w:r>
      <w:r w:rsidR="00AF67C9" w:rsidRPr="00AF529E">
        <w:t>... ... ... ... ... ... ... ... ... ... ... ... ... ... ... ... ... ... ... ... ... ... ... ... ... ... ... ... ... ... ... ... ... ... ... ...</w:t>
      </w:r>
      <w:r w:rsidR="00CA74AF" w:rsidRPr="00AF529E">
        <w:t xml:space="preserve">...... ... ... ... ... ... ... ... </w:t>
      </w:r>
    </w:p>
    <w:p w:rsidR="00B812DB" w:rsidRPr="00AF529E" w:rsidRDefault="00DB593A" w:rsidP="00B812DB">
      <w:pPr>
        <w:keepNext/>
        <w:ind w:firstLine="0"/>
        <w:jc w:val="left"/>
        <w:rPr>
          <w:b/>
          <w:szCs w:val="24"/>
        </w:rPr>
      </w:pPr>
      <w:r w:rsidRPr="00AF529E">
        <w:rPr>
          <w:b/>
          <w:szCs w:val="24"/>
        </w:rPr>
        <w:t>Podziękowania</w:t>
      </w:r>
    </w:p>
    <w:p w:rsidR="00B812DB" w:rsidRPr="00AF529E" w:rsidRDefault="00DB593A" w:rsidP="00B812DB">
      <w:r w:rsidRPr="00AF529E">
        <w:t>Proszę w tym miejscu wymienić wszystkie źródła finansowania badań oraz wszystkie instytucje i osoby, które pomogły w prowadzeniu badań i przygotowaniu artykułu</w:t>
      </w:r>
      <w:r w:rsidR="00B812DB" w:rsidRPr="00AF529E">
        <w:t>.</w:t>
      </w:r>
    </w:p>
    <w:p w:rsidR="00B812DB" w:rsidRPr="00AF529E" w:rsidRDefault="00B812DB" w:rsidP="00B812DB">
      <w:pPr>
        <w:rPr>
          <w:sz w:val="20"/>
          <w:szCs w:val="20"/>
        </w:rPr>
      </w:pPr>
    </w:p>
    <w:p w:rsidR="008443DF" w:rsidRPr="00AF529E" w:rsidRDefault="00DB593A" w:rsidP="00B812DB">
      <w:pPr>
        <w:keepNext/>
        <w:ind w:firstLine="0"/>
        <w:jc w:val="left"/>
        <w:rPr>
          <w:sz w:val="20"/>
          <w:szCs w:val="20"/>
        </w:rPr>
      </w:pPr>
      <w:r w:rsidRPr="00AF529E">
        <w:rPr>
          <w:b/>
          <w:szCs w:val="24"/>
        </w:rPr>
        <w:t>Bibliografia</w:t>
      </w:r>
    </w:p>
    <w:p w:rsidR="006F6913" w:rsidRPr="00AF529E" w:rsidRDefault="008F22C1" w:rsidP="006F6913">
      <w:pPr>
        <w:pStyle w:val="Tekstpodstawowy"/>
        <w:numPr>
          <w:ilvl w:val="0"/>
          <w:numId w:val="15"/>
        </w:numPr>
        <w:tabs>
          <w:tab w:val="clear" w:pos="720"/>
        </w:tabs>
        <w:ind w:left="426" w:hanging="426"/>
        <w:rPr>
          <w:sz w:val="20"/>
          <w:szCs w:val="20"/>
        </w:rPr>
      </w:pPr>
      <w:r w:rsidRPr="000C03E0">
        <w:rPr>
          <w:sz w:val="20"/>
          <w:lang w:val="en-US"/>
        </w:rPr>
        <w:t xml:space="preserve">Author1, A., Author2, B., Author3, C. (2019). </w:t>
      </w:r>
      <w:proofErr w:type="spellStart"/>
      <w:r w:rsidR="00AF529E" w:rsidRPr="000C03E0">
        <w:rPr>
          <w:sz w:val="20"/>
          <w:lang w:val="en-US"/>
        </w:rPr>
        <w:t>Tytuł</w:t>
      </w:r>
      <w:proofErr w:type="spellEnd"/>
      <w:r w:rsidR="00AF529E" w:rsidRPr="000C03E0">
        <w:rPr>
          <w:sz w:val="20"/>
          <w:lang w:val="en-US"/>
        </w:rPr>
        <w:t xml:space="preserve"> </w:t>
      </w:r>
      <w:proofErr w:type="spellStart"/>
      <w:r w:rsidR="00AF529E" w:rsidRPr="000C03E0">
        <w:rPr>
          <w:sz w:val="20"/>
          <w:lang w:val="en-US"/>
        </w:rPr>
        <w:t>artykułu</w:t>
      </w:r>
      <w:proofErr w:type="spellEnd"/>
      <w:r w:rsidRPr="000C03E0">
        <w:rPr>
          <w:sz w:val="20"/>
          <w:lang w:val="en-US"/>
        </w:rPr>
        <w:t xml:space="preserve">, WUT Journal of Transportation Engineering, 128, 5-14. </w:t>
      </w:r>
      <w:r w:rsidRPr="00AF529E">
        <w:rPr>
          <w:sz w:val="20"/>
        </w:rPr>
        <w:t>(</w:t>
      </w:r>
      <w:r w:rsidR="00DB593A" w:rsidRPr="00AF529E">
        <w:rPr>
          <w:sz w:val="20"/>
        </w:rPr>
        <w:t>artykuły w czasopismach</w:t>
      </w:r>
      <w:r w:rsidRPr="00AF529E">
        <w:rPr>
          <w:sz w:val="20"/>
        </w:rPr>
        <w:t xml:space="preserve">) </w:t>
      </w:r>
    </w:p>
    <w:p w:rsidR="006F6913" w:rsidRPr="00AF529E" w:rsidRDefault="008F22C1" w:rsidP="006F6913">
      <w:pPr>
        <w:pStyle w:val="Tekstpodstawowy"/>
        <w:numPr>
          <w:ilvl w:val="0"/>
          <w:numId w:val="15"/>
        </w:numPr>
        <w:tabs>
          <w:tab w:val="clear" w:pos="720"/>
        </w:tabs>
        <w:ind w:left="426" w:hanging="426"/>
        <w:rPr>
          <w:sz w:val="20"/>
          <w:szCs w:val="20"/>
        </w:rPr>
      </w:pPr>
      <w:r w:rsidRPr="00AF529E">
        <w:rPr>
          <w:sz w:val="20"/>
        </w:rPr>
        <w:t xml:space="preserve">Author1, A., Author2, B. (2019). </w:t>
      </w:r>
      <w:r w:rsidR="00AF529E">
        <w:rPr>
          <w:sz w:val="20"/>
        </w:rPr>
        <w:t>Tytuł książki</w:t>
      </w:r>
      <w:r w:rsidRPr="00AF529E">
        <w:rPr>
          <w:sz w:val="20"/>
        </w:rPr>
        <w:t xml:space="preserve">, </w:t>
      </w:r>
      <w:r w:rsidR="00AF529E">
        <w:rPr>
          <w:sz w:val="20"/>
        </w:rPr>
        <w:t>Nazwa wydawnictwa</w:t>
      </w:r>
      <w:r w:rsidR="00C96A71" w:rsidRPr="00AF529E">
        <w:rPr>
          <w:sz w:val="20"/>
        </w:rPr>
        <w:t xml:space="preserve"> (</w:t>
      </w:r>
      <w:r w:rsidR="00DB593A" w:rsidRPr="00AF529E">
        <w:rPr>
          <w:sz w:val="20"/>
        </w:rPr>
        <w:t>książki</w:t>
      </w:r>
      <w:r w:rsidR="00C96A71" w:rsidRPr="00AF529E">
        <w:rPr>
          <w:sz w:val="20"/>
        </w:rPr>
        <w:t>)</w:t>
      </w:r>
    </w:p>
    <w:p w:rsidR="00C96A71" w:rsidRPr="00AF529E" w:rsidRDefault="00C96A71" w:rsidP="00C96A71">
      <w:pPr>
        <w:pStyle w:val="Tekstpodstawowy"/>
        <w:numPr>
          <w:ilvl w:val="0"/>
          <w:numId w:val="15"/>
        </w:numPr>
        <w:tabs>
          <w:tab w:val="clear" w:pos="720"/>
        </w:tabs>
        <w:ind w:left="426" w:hanging="426"/>
        <w:rPr>
          <w:sz w:val="20"/>
          <w:szCs w:val="20"/>
        </w:rPr>
      </w:pPr>
      <w:r w:rsidRPr="00AF529E">
        <w:rPr>
          <w:sz w:val="20"/>
        </w:rPr>
        <w:t xml:space="preserve">Author1, A. (2019). </w:t>
      </w:r>
      <w:r w:rsidR="00AF529E">
        <w:rPr>
          <w:sz w:val="20"/>
        </w:rPr>
        <w:t>Tytuł artykułu</w:t>
      </w:r>
      <w:r w:rsidRPr="00AF529E">
        <w:rPr>
          <w:sz w:val="20"/>
        </w:rPr>
        <w:t>, in: Editor1, B., Editor2, C. (</w:t>
      </w:r>
      <w:proofErr w:type="spellStart"/>
      <w:r w:rsidRPr="00AF529E">
        <w:rPr>
          <w:sz w:val="20"/>
        </w:rPr>
        <w:t>eds</w:t>
      </w:r>
      <w:proofErr w:type="spellEnd"/>
      <w:r w:rsidRPr="00AF529E">
        <w:rPr>
          <w:sz w:val="20"/>
        </w:rPr>
        <w:t xml:space="preserve">), </w:t>
      </w:r>
      <w:r w:rsidR="00AF529E">
        <w:rPr>
          <w:sz w:val="20"/>
        </w:rPr>
        <w:t>Tytuł materiałów konferencyjnych</w:t>
      </w:r>
      <w:r w:rsidRPr="00AF529E">
        <w:rPr>
          <w:sz w:val="20"/>
        </w:rPr>
        <w:t xml:space="preserve">, 5-14, </w:t>
      </w:r>
      <w:r w:rsidR="00AF529E">
        <w:rPr>
          <w:sz w:val="20"/>
        </w:rPr>
        <w:t>Nazwa konferencji</w:t>
      </w:r>
      <w:r w:rsidRPr="00AF529E">
        <w:rPr>
          <w:sz w:val="20"/>
        </w:rPr>
        <w:t xml:space="preserve">, </w:t>
      </w:r>
      <w:r w:rsidR="00AF529E">
        <w:rPr>
          <w:sz w:val="20"/>
        </w:rPr>
        <w:t>Miejsce konferencji</w:t>
      </w:r>
      <w:r w:rsidRPr="00AF529E">
        <w:rPr>
          <w:sz w:val="20"/>
        </w:rPr>
        <w:t>. (</w:t>
      </w:r>
      <w:r w:rsidR="00DB593A" w:rsidRPr="00AF529E">
        <w:rPr>
          <w:sz w:val="20"/>
        </w:rPr>
        <w:t>artykuły w materiałach konferencyjnych</w:t>
      </w:r>
      <w:r w:rsidRPr="00AF529E">
        <w:rPr>
          <w:sz w:val="20"/>
        </w:rPr>
        <w:t xml:space="preserve">) </w:t>
      </w:r>
    </w:p>
    <w:p w:rsidR="003C1915" w:rsidRPr="00AF529E" w:rsidRDefault="00C96A71" w:rsidP="00C06D9C">
      <w:pPr>
        <w:pStyle w:val="Tekstpodstawowy"/>
        <w:numPr>
          <w:ilvl w:val="0"/>
          <w:numId w:val="15"/>
        </w:numPr>
        <w:tabs>
          <w:tab w:val="clear" w:pos="720"/>
        </w:tabs>
        <w:ind w:left="426" w:hanging="426"/>
        <w:rPr>
          <w:sz w:val="20"/>
          <w:szCs w:val="20"/>
        </w:rPr>
      </w:pPr>
      <w:r w:rsidRPr="00AF529E">
        <w:rPr>
          <w:sz w:val="20"/>
        </w:rPr>
        <w:t xml:space="preserve">Author1, A. (2019). </w:t>
      </w:r>
      <w:r w:rsidR="00AF529E">
        <w:rPr>
          <w:sz w:val="20"/>
        </w:rPr>
        <w:t>Tytuł rozdziału</w:t>
      </w:r>
      <w:r w:rsidRPr="00AF529E">
        <w:rPr>
          <w:sz w:val="20"/>
        </w:rPr>
        <w:t>, in: Editor1, B., Editor2, C. (</w:t>
      </w:r>
      <w:proofErr w:type="spellStart"/>
      <w:r w:rsidRPr="00AF529E">
        <w:rPr>
          <w:sz w:val="20"/>
        </w:rPr>
        <w:t>eds</w:t>
      </w:r>
      <w:proofErr w:type="spellEnd"/>
      <w:r w:rsidRPr="00AF529E">
        <w:rPr>
          <w:sz w:val="20"/>
        </w:rPr>
        <w:t xml:space="preserve">), </w:t>
      </w:r>
      <w:r w:rsidR="00AF529E">
        <w:rPr>
          <w:sz w:val="20"/>
        </w:rPr>
        <w:t>Tytuł książki</w:t>
      </w:r>
      <w:r w:rsidRPr="00AF529E">
        <w:rPr>
          <w:sz w:val="20"/>
        </w:rPr>
        <w:t xml:space="preserve">, 5-14, </w:t>
      </w:r>
      <w:r w:rsidR="00AF529E">
        <w:rPr>
          <w:sz w:val="20"/>
        </w:rPr>
        <w:t>Nazwa wydawnictwa</w:t>
      </w:r>
      <w:r w:rsidRPr="00AF529E">
        <w:rPr>
          <w:sz w:val="20"/>
        </w:rPr>
        <w:t>. (</w:t>
      </w:r>
      <w:r w:rsidR="00DB593A" w:rsidRPr="00AF529E">
        <w:rPr>
          <w:sz w:val="20"/>
        </w:rPr>
        <w:t>rozdziały w książkach</w:t>
      </w:r>
      <w:r w:rsidRPr="00AF529E">
        <w:rPr>
          <w:sz w:val="20"/>
        </w:rPr>
        <w:t xml:space="preserve">) </w:t>
      </w:r>
    </w:p>
    <w:p w:rsidR="00CA74AF" w:rsidRPr="00AF529E" w:rsidRDefault="00CA74AF" w:rsidP="00C06D9C">
      <w:pPr>
        <w:pStyle w:val="Tekstpodstawowy"/>
        <w:numPr>
          <w:ilvl w:val="0"/>
          <w:numId w:val="15"/>
        </w:numPr>
        <w:tabs>
          <w:tab w:val="clear" w:pos="720"/>
        </w:tabs>
        <w:ind w:left="426" w:hanging="426"/>
        <w:rPr>
          <w:sz w:val="20"/>
          <w:szCs w:val="20"/>
        </w:rPr>
      </w:pPr>
      <w:r w:rsidRPr="00AF529E">
        <w:rPr>
          <w:sz w:val="20"/>
        </w:rPr>
        <w:t xml:space="preserve">Author2, B (2017a). </w:t>
      </w:r>
      <w:r w:rsidR="00AF529E">
        <w:rPr>
          <w:sz w:val="20"/>
        </w:rPr>
        <w:t>Tytuł pierwszego artykułu</w:t>
      </w:r>
      <w:r w:rsidR="00B812DB" w:rsidRPr="00AF529E">
        <w:rPr>
          <w:sz w:val="20"/>
        </w:rPr>
        <w:t xml:space="preserve"> </w:t>
      </w:r>
      <w:r w:rsidR="00AF529E">
        <w:rPr>
          <w:sz w:val="20"/>
        </w:rPr>
        <w:t xml:space="preserve">w roku </w:t>
      </w:r>
      <w:r w:rsidR="00B812DB" w:rsidRPr="00AF529E">
        <w:rPr>
          <w:sz w:val="20"/>
        </w:rPr>
        <w:t>...</w:t>
      </w:r>
    </w:p>
    <w:p w:rsidR="00B812DB" w:rsidRPr="00AF529E" w:rsidRDefault="00B812DB" w:rsidP="00C06D9C">
      <w:pPr>
        <w:pStyle w:val="Tekstpodstawowy"/>
        <w:numPr>
          <w:ilvl w:val="0"/>
          <w:numId w:val="15"/>
        </w:numPr>
        <w:tabs>
          <w:tab w:val="clear" w:pos="720"/>
        </w:tabs>
        <w:ind w:left="426" w:hanging="426"/>
        <w:rPr>
          <w:sz w:val="20"/>
          <w:szCs w:val="20"/>
        </w:rPr>
      </w:pPr>
      <w:r w:rsidRPr="00AF529E">
        <w:rPr>
          <w:sz w:val="20"/>
        </w:rPr>
        <w:t xml:space="preserve">Author2, B. (2017b). </w:t>
      </w:r>
      <w:r w:rsidR="00AF529E">
        <w:rPr>
          <w:sz w:val="20"/>
        </w:rPr>
        <w:t>Tytuł drugiego artykułu w roku</w:t>
      </w:r>
      <w:r w:rsidRPr="00AF529E">
        <w:rPr>
          <w:sz w:val="20"/>
        </w:rPr>
        <w:t xml:space="preserve"> ...</w:t>
      </w:r>
      <w:r w:rsidR="00DB593A" w:rsidRPr="00AF529E">
        <w:rPr>
          <w:sz w:val="20"/>
        </w:rPr>
        <w:t xml:space="preserve"> (w przypadku, gdy ten sam autor opublikował dwie pozycje w tym samym roku).</w:t>
      </w:r>
    </w:p>
    <w:p w:rsidR="000D1EB6" w:rsidRPr="00AF529E" w:rsidRDefault="000D1EB6" w:rsidP="000D1EB6">
      <w:pPr>
        <w:pStyle w:val="Tekstpodstawowy"/>
        <w:rPr>
          <w:sz w:val="20"/>
        </w:rPr>
      </w:pPr>
    </w:p>
    <w:p w:rsidR="000D1EB6" w:rsidRPr="00AF529E" w:rsidRDefault="000D1EB6" w:rsidP="000D1EB6">
      <w:pPr>
        <w:pStyle w:val="Tekstpodstawowy"/>
        <w:rPr>
          <w:sz w:val="20"/>
        </w:rPr>
      </w:pPr>
    </w:p>
    <w:p w:rsidR="000D1EB6" w:rsidRPr="00AF529E" w:rsidRDefault="000D1EB6" w:rsidP="000D1EB6">
      <w:pPr>
        <w:pStyle w:val="Tekstpodstawowy"/>
        <w:rPr>
          <w:sz w:val="20"/>
        </w:rPr>
      </w:pPr>
    </w:p>
    <w:p w:rsidR="000D1EB6" w:rsidRPr="00AF529E" w:rsidRDefault="000D1EB6" w:rsidP="000D1EB6">
      <w:pPr>
        <w:spacing w:after="480"/>
        <w:ind w:firstLine="0"/>
        <w:jc w:val="center"/>
        <w:rPr>
          <w:b/>
          <w:sz w:val="36"/>
          <w:szCs w:val="36"/>
        </w:rPr>
      </w:pPr>
      <w:r w:rsidRPr="00AF529E">
        <w:rPr>
          <w:rStyle w:val="TYTUARTYKUUzeszytyZnak"/>
          <w:noProof w:val="0"/>
        </w:rPr>
        <w:t>Tytuł artykułu w języku polskim</w:t>
      </w:r>
    </w:p>
    <w:p w:rsidR="000D1EB6" w:rsidRPr="00AF529E" w:rsidRDefault="000D1EB6" w:rsidP="000D1EB6">
      <w:pPr>
        <w:pStyle w:val="Akapitzlist"/>
        <w:spacing w:after="120"/>
        <w:ind w:left="284" w:right="284" w:firstLine="0"/>
        <w:rPr>
          <w:sz w:val="20"/>
          <w:szCs w:val="18"/>
        </w:rPr>
      </w:pPr>
      <w:r w:rsidRPr="00AF529E">
        <w:rPr>
          <w:b/>
          <w:sz w:val="22"/>
          <w:szCs w:val="20"/>
        </w:rPr>
        <w:t>Streszczenie:</w:t>
      </w:r>
      <w:r w:rsidRPr="00AF529E">
        <w:rPr>
          <w:sz w:val="22"/>
          <w:szCs w:val="20"/>
        </w:rPr>
        <w:t xml:space="preserve"> 200-250 słów. Powinno zawierać: (i) wprowadzenie, (ii) cel badań, (iii) metody, (iv) wyniki, (v) wnioski ... ... ... ... ... ... ... ... ... ... ... ... ... ... ... ... ... ... ... ... ... ... ... ... ... ... ... ... (Times New Roman 11p.) ... ... ... ... ... ... ... ... ... ... ... ... ... ... ... ... ... ... ... ... ... ... ... ... ... ... ... ... ... ... ... ... ... ... ... ... ... ... ... ... ... ... ... ... ... ... ... ... ... ... ... ... ... ... ... ... ... ... ... ... ... ... ... ... ... ... ... ... ... ... ... ... ... ... ... ... ... ... ... ... ... ... ... ... ... ... ... ... ... ... ... ... ... ... ... ... ... ... ... ... ... ... ... ... ... ... ... ... ... ... ... ... ... ... ... ... ... ... ... ... ... ... ... ... ... ... ... ... ... ...</w:t>
      </w:r>
    </w:p>
    <w:p w:rsidR="000D1EB6" w:rsidRPr="00AF529E" w:rsidRDefault="000D1EB6" w:rsidP="000D1EB6">
      <w:pPr>
        <w:pStyle w:val="Akapitzlist"/>
        <w:ind w:left="284" w:right="284" w:firstLine="0"/>
        <w:rPr>
          <w:sz w:val="22"/>
          <w:szCs w:val="20"/>
        </w:rPr>
      </w:pPr>
      <w:r w:rsidRPr="00AF529E">
        <w:rPr>
          <w:b/>
          <w:sz w:val="22"/>
          <w:szCs w:val="20"/>
        </w:rPr>
        <w:t>Słowa kluczowe:</w:t>
      </w:r>
      <w:r w:rsidRPr="00AF529E">
        <w:rPr>
          <w:sz w:val="22"/>
          <w:szCs w:val="20"/>
        </w:rPr>
        <w:t xml:space="preserve"> słowa kluczowe oddzielone przecinkami</w:t>
      </w:r>
    </w:p>
    <w:p w:rsidR="000D1EB6" w:rsidRPr="00AF529E" w:rsidRDefault="000D1EB6" w:rsidP="000D1EB6">
      <w:pPr>
        <w:pStyle w:val="Tekstpodstawowy"/>
        <w:rPr>
          <w:sz w:val="20"/>
          <w:szCs w:val="20"/>
        </w:rPr>
      </w:pPr>
    </w:p>
    <w:sectPr w:rsidR="000D1EB6" w:rsidRPr="00AF529E" w:rsidSect="00464086">
      <w:headerReference w:type="even" r:id="rId10"/>
      <w:headerReference w:type="default" r:id="rId11"/>
      <w:footerReference w:type="even" r:id="rId12"/>
      <w:footerReference w:type="default" r:id="rId13"/>
      <w:headerReference w:type="first" r:id="rId14"/>
      <w:footerReference w:type="first" r:id="rId15"/>
      <w:pgSz w:w="11906" w:h="16838" w:code="9"/>
      <w:pgMar w:top="1843" w:right="1559" w:bottom="1871" w:left="1559" w:header="130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747" w:rsidRDefault="00CC0747" w:rsidP="00A62CE2">
      <w:r>
        <w:separator/>
      </w:r>
    </w:p>
  </w:endnote>
  <w:endnote w:type="continuationSeparator" w:id="0">
    <w:p w:rsidR="00CC0747" w:rsidRDefault="00CC0747" w:rsidP="00A6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086" w:rsidRDefault="00464086" w:rsidP="0046408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556050"/>
      <w:docPartObj>
        <w:docPartGallery w:val="Page Numbers (Bottom of Page)"/>
        <w:docPartUnique/>
      </w:docPartObj>
    </w:sdtPr>
    <w:sdtContent>
      <w:bookmarkStart w:id="0" w:name="_GoBack" w:displacedByCustomXml="prev"/>
      <w:bookmarkEnd w:id="0" w:displacedByCustomXml="prev"/>
      <w:p w:rsidR="00464086" w:rsidRDefault="00464086">
        <w:pPr>
          <w:pStyle w:val="Stopka"/>
          <w:jc w:val="center"/>
        </w:pPr>
        <w:r>
          <w:fldChar w:fldCharType="begin"/>
        </w:r>
        <w:r>
          <w:instrText>PAGE   \* MERGEFORMAT</w:instrText>
        </w:r>
        <w:r>
          <w:fldChar w:fldCharType="separate"/>
        </w:r>
        <w:r>
          <w:t>2</w:t>
        </w:r>
        <w:r>
          <w:fldChar w:fldCharType="end"/>
        </w:r>
      </w:p>
    </w:sdtContent>
  </w:sdt>
  <w:p w:rsidR="00464086" w:rsidRDefault="0046408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45" w:rsidRPr="000C03E0" w:rsidRDefault="001F39DF" w:rsidP="0083791F">
    <w:pPr>
      <w:pStyle w:val="Stopka"/>
      <w:spacing w:before="120" w:after="120"/>
      <w:ind w:firstLine="0"/>
      <w:rPr>
        <w:b/>
        <w:sz w:val="20"/>
        <w:lang w:val="en-US"/>
      </w:rPr>
    </w:pPr>
    <w:r w:rsidRPr="0083791F">
      <w:rPr>
        <w:b/>
        <w:noProof/>
        <w:spacing w:val="68"/>
        <w:szCs w:val="30"/>
        <w:lang w:eastAsia="pl-PL"/>
      </w:rPr>
      <mc:AlternateContent>
        <mc:Choice Requires="wps">
          <w:drawing>
            <wp:anchor distT="0" distB="0" distL="114300" distR="114300" simplePos="0" relativeHeight="251666432" behindDoc="0" locked="0" layoutInCell="1" allowOverlap="1" wp14:anchorId="054F15B2" wp14:editId="460009AE">
              <wp:simplePos x="0" y="0"/>
              <wp:positionH relativeFrom="column">
                <wp:posOffset>0</wp:posOffset>
              </wp:positionH>
              <wp:positionV relativeFrom="paragraph">
                <wp:posOffset>7620</wp:posOffset>
              </wp:positionV>
              <wp:extent cx="5570855" cy="0"/>
              <wp:effectExtent l="13970" t="7620" r="6350"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CBFD52" id="_x0000_t32" coordsize="21600,21600" o:spt="32" o:oned="t" path="m,l21600,21600e" filled="f">
              <v:path arrowok="t" fillok="f" o:connecttype="none"/>
              <o:lock v:ext="edit" shapetype="t"/>
            </v:shapetype>
            <v:shape id="AutoShape 7" o:spid="_x0000_s1026" type="#_x0000_t32" style="position:absolute;margin-left:0;margin-top:.6pt;width:438.6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Dj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"/>
          </w:pict>
        </mc:Fallback>
      </mc:AlternateContent>
    </w:r>
    <w:r w:rsidR="00235D45" w:rsidRPr="000C03E0">
      <w:rPr>
        <w:b/>
        <w:sz w:val="20"/>
        <w:lang w:val="en-US"/>
      </w:rPr>
      <w:t>Article citation information:</w:t>
    </w:r>
  </w:p>
  <w:p w:rsidR="001F39DF" w:rsidRDefault="001F39DF" w:rsidP="0083791F">
    <w:pPr>
      <w:pStyle w:val="Stopka"/>
      <w:ind w:firstLine="0"/>
      <w:rPr>
        <w:sz w:val="20"/>
        <w:lang w:val="en-US"/>
      </w:rPr>
    </w:pPr>
    <w:r w:rsidRPr="000C03E0">
      <w:rPr>
        <w:sz w:val="20"/>
        <w:lang w:val="en-US"/>
      </w:rPr>
      <w:t>Author1, A., Author2, B., Author3, C. (2019). Title of the paper, WUT Journal of Transportation</w:t>
    </w:r>
    <w:r w:rsidR="0083791F" w:rsidRPr="000C03E0">
      <w:rPr>
        <w:sz w:val="20"/>
        <w:lang w:val="en-US"/>
      </w:rPr>
      <w:t xml:space="preserve"> </w:t>
    </w:r>
    <w:r w:rsidRPr="000C03E0">
      <w:rPr>
        <w:sz w:val="20"/>
        <w:lang w:val="en-US"/>
      </w:rPr>
      <w:t xml:space="preserve">Engineering, 128, 5-14, ISSN: 1230-9265, DOI: 10.12345/wjte.2019.128.1 </w:t>
    </w:r>
  </w:p>
  <w:p w:rsidR="00E27695" w:rsidRDefault="00E27695" w:rsidP="00E27695">
    <w:pPr>
      <w:pStyle w:val="Stopka"/>
      <w:ind w:firstLine="0"/>
      <w:rPr>
        <w:sz w:val="20"/>
        <w:lang w:val="en-US"/>
      </w:rPr>
    </w:pPr>
  </w:p>
  <w:p w:rsidR="00E27695" w:rsidRDefault="00E27695" w:rsidP="00E27695">
    <w:pPr>
      <w:pStyle w:val="Stopka"/>
      <w:ind w:firstLine="0"/>
      <w:rPr>
        <w:sz w:val="20"/>
        <w:lang w:val="en-US"/>
      </w:rPr>
    </w:pPr>
    <w:r>
      <w:rPr>
        <w:sz w:val="20"/>
        <w:lang w:val="en-US"/>
      </w:rPr>
      <w:t>*Corresponding author</w:t>
    </w:r>
  </w:p>
  <w:p w:rsidR="00E27695" w:rsidRDefault="00E27695" w:rsidP="00E27695">
    <w:pPr>
      <w:pStyle w:val="Stopka"/>
      <w:ind w:firstLine="0"/>
      <w:rPr>
        <w:sz w:val="20"/>
        <w:szCs w:val="20"/>
        <w:lang w:val="en-US"/>
      </w:rPr>
    </w:pPr>
    <w:r w:rsidRPr="00C23EBC">
      <w:rPr>
        <w:sz w:val="20"/>
        <w:szCs w:val="20"/>
        <w:lang w:val="en-US"/>
      </w:rPr>
      <w:t xml:space="preserve">E-mail address: </w:t>
    </w:r>
    <w:r w:rsidRPr="00487FDA">
      <w:rPr>
        <w:lang w:val="en-US"/>
      </w:rPr>
      <w:t xml:space="preserve"> </w:t>
    </w:r>
    <w:r w:rsidRPr="00487FDA">
      <w:rPr>
        <w:sz w:val="20"/>
        <w:szCs w:val="20"/>
        <w:lang w:val="en-US"/>
      </w:rPr>
      <w:t>Author1@xxx.com</w:t>
    </w:r>
    <w:r>
      <w:rPr>
        <w:sz w:val="20"/>
        <w:szCs w:val="20"/>
        <w:lang w:val="en-US"/>
      </w:rPr>
      <w:t xml:space="preserve"> (N. Surname); </w:t>
    </w:r>
    <w:r w:rsidRPr="00487FDA">
      <w:rPr>
        <w:sz w:val="20"/>
        <w:szCs w:val="20"/>
        <w:lang w:val="en-US"/>
      </w:rPr>
      <w:t>Author</w:t>
    </w:r>
    <w:r>
      <w:rPr>
        <w:sz w:val="20"/>
        <w:szCs w:val="20"/>
        <w:lang w:val="en-US"/>
      </w:rPr>
      <w:t>2</w:t>
    </w:r>
    <w:r w:rsidRPr="00487FDA">
      <w:rPr>
        <w:sz w:val="20"/>
        <w:szCs w:val="20"/>
        <w:lang w:val="en-US"/>
      </w:rPr>
      <w:t>@xxx.com</w:t>
    </w:r>
    <w:r>
      <w:rPr>
        <w:sz w:val="20"/>
        <w:szCs w:val="20"/>
        <w:lang w:val="en-US"/>
      </w:rPr>
      <w:t xml:space="preserve"> (N. Surname)</w:t>
    </w:r>
  </w:p>
  <w:p w:rsidR="00E27695" w:rsidRPr="00487FDA" w:rsidRDefault="00E27695" w:rsidP="00E27695">
    <w:pPr>
      <w:pStyle w:val="Stopka"/>
      <w:ind w:firstLine="0"/>
      <w:rPr>
        <w:sz w:val="20"/>
        <w:szCs w:val="20"/>
        <w:lang w:val="en-US"/>
      </w:rPr>
    </w:pPr>
    <w:r>
      <w:rPr>
        <w:sz w:val="20"/>
        <w:szCs w:val="20"/>
        <w:lang w:val="en-US"/>
      </w:rPr>
      <w:t>ORCID iD: 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487FDA">
      <w:rPr>
        <w:sz w:val="20"/>
        <w:szCs w:val="20"/>
        <w:vertAlign w:val="superscript"/>
        <w:lang w:val="en-US"/>
      </w:rPr>
      <w:t>1</w:t>
    </w:r>
    <w:r>
      <w:rPr>
        <w:sz w:val="20"/>
        <w:szCs w:val="20"/>
        <w:lang w:val="en-US"/>
      </w:rPr>
      <w:t>; 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sidRPr="00C23EBC">
      <w:rPr>
        <w:sz w:val="20"/>
        <w:szCs w:val="20"/>
        <w:lang w:val="en-US"/>
      </w:rPr>
      <w:t>-</w:t>
    </w:r>
    <w:r>
      <w:rPr>
        <w:sz w:val="20"/>
        <w:szCs w:val="20"/>
        <w:lang w:val="en-US"/>
      </w:rPr>
      <w:t>xxxx</w:t>
    </w:r>
    <w:r>
      <w:rPr>
        <w:sz w:val="20"/>
        <w:szCs w:val="20"/>
        <w:vertAlign w:val="superscript"/>
        <w:lang w:val="en-US"/>
      </w:rPr>
      <w:t>2</w:t>
    </w:r>
  </w:p>
  <w:p w:rsidR="00E27695" w:rsidRDefault="00E27695" w:rsidP="00E27695">
    <w:pPr>
      <w:pStyle w:val="Stopka"/>
      <w:ind w:firstLine="0"/>
      <w:rPr>
        <w:sz w:val="20"/>
        <w:szCs w:val="20"/>
        <w:lang w:val="en-US"/>
      </w:rPr>
    </w:pPr>
  </w:p>
  <w:p w:rsidR="00E27695" w:rsidRPr="000C03E0" w:rsidRDefault="00E27695" w:rsidP="0083791F">
    <w:pPr>
      <w:pStyle w:val="Stopka"/>
      <w:ind w:firstLine="0"/>
      <w:rPr>
        <w:sz w:val="20"/>
        <w:lang w:val="en-US"/>
      </w:rPr>
    </w:pPr>
    <w:r>
      <w:rPr>
        <w:sz w:val="20"/>
        <w:szCs w:val="20"/>
        <w:lang w:val="en-US"/>
      </w:rPr>
      <w:t>Received …; Revised …; Accepted …; Available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747" w:rsidRDefault="00CC0747" w:rsidP="00A62CE2">
      <w:r>
        <w:separator/>
      </w:r>
    </w:p>
  </w:footnote>
  <w:footnote w:type="continuationSeparator" w:id="0">
    <w:p w:rsidR="00CC0747" w:rsidRDefault="00CC0747" w:rsidP="00A62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DD" w:rsidRPr="00804D6B" w:rsidRDefault="000252A8" w:rsidP="00804D6B">
    <w:pPr>
      <w:tabs>
        <w:tab w:val="left" w:pos="0"/>
        <w:tab w:val="center" w:pos="4395"/>
        <w:tab w:val="right" w:pos="8789"/>
      </w:tabs>
      <w:spacing w:before="80"/>
      <w:rPr>
        <w:sz w:val="20"/>
        <w:szCs w:val="20"/>
      </w:rPr>
    </w:pPr>
    <w:r>
      <w:rPr>
        <w:noProof/>
        <w:sz w:val="20"/>
        <w:szCs w:val="20"/>
        <w:lang w:eastAsia="pl-PL"/>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236220</wp:posOffset>
              </wp:positionV>
              <wp:extent cx="5563870" cy="0"/>
              <wp:effectExtent l="13970" t="7620" r="13335" b="1143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C0093" id="_x0000_t32" coordsize="21600,21600" o:spt="32" o:oned="t" path="m,l21600,21600e" filled="f">
              <v:path arrowok="t" fillok="f" o:connecttype="none"/>
              <o:lock v:ext="edit" shapetype="t"/>
            </v:shapetype>
            <v:shape id="AutoShape 8" o:spid="_x0000_s1026" type="#_x0000_t32" style="position:absolute;margin-left:.35pt;margin-top:18.6pt;width:43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0v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CZfT0v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r w:rsidR="00C47A44">
      <w:rPr>
        <w:sz w:val="20"/>
        <w:szCs w:val="20"/>
      </w:rPr>
      <w:t>Autor</w:t>
    </w:r>
    <w:r w:rsidR="007E57CE">
      <w:rPr>
        <w:sz w:val="20"/>
        <w:szCs w:val="20"/>
      </w:rPr>
      <w:t>zy</w:t>
    </w:r>
    <w:r w:rsidR="00D04EDD" w:rsidRPr="00DB058D">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EDD" w:rsidRPr="00804D6B" w:rsidRDefault="000252A8" w:rsidP="00804D6B">
    <w:pPr>
      <w:tabs>
        <w:tab w:val="left" w:pos="0"/>
        <w:tab w:val="center" w:pos="4395"/>
        <w:tab w:val="right" w:pos="8789"/>
      </w:tabs>
      <w:spacing w:before="6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236220</wp:posOffset>
              </wp:positionV>
              <wp:extent cx="5563870" cy="0"/>
              <wp:effectExtent l="13970" t="7620" r="13335" b="1143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3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C0820" id="_x0000_t32" coordsize="21600,21600" o:spt="32" o:oned="t" path="m,l21600,21600e" filled="f">
              <v:path arrowok="t" fillok="f" o:connecttype="none"/>
              <o:lock v:ext="edit" shapetype="t"/>
            </v:shapetype>
            <v:shape id="AutoShape 9" o:spid="_x0000_s1026" type="#_x0000_t32" style="position:absolute;margin-left:.35pt;margin-top:18.6pt;width:438.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EM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"/>
          </w:pict>
        </mc:Fallback>
      </mc:AlternateContent>
    </w:r>
    <w:r w:rsidR="00D04EDD" w:rsidRPr="00DB058D">
      <w:rPr>
        <w:sz w:val="20"/>
        <w:szCs w:val="20"/>
      </w:rPr>
      <w:tab/>
    </w:r>
    <w:r w:rsidR="00AF67C9">
      <w:rPr>
        <w:sz w:val="20"/>
        <w:szCs w:val="20"/>
      </w:rPr>
      <w:t>Tytuł artykułu w języku angielskim</w:t>
    </w:r>
    <w:r w:rsidR="00D04EDD">
      <w:rPr>
        <w:sz w:val="20"/>
        <w:szCs w:val="20"/>
      </w:rPr>
      <w:t xml:space="preserve"> …</w:t>
    </w:r>
    <w:r w:rsidR="00D04EDD" w:rsidRPr="00DB058D">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910" w:rsidRPr="008C5FBF" w:rsidRDefault="000252A8" w:rsidP="008C5FBF">
    <w:pPr>
      <w:pStyle w:val="Nagwek"/>
      <w:tabs>
        <w:tab w:val="clear" w:pos="9072"/>
      </w:tabs>
      <w:spacing w:line="360" w:lineRule="auto"/>
      <w:ind w:right="-1" w:firstLine="0"/>
      <w:jc w:val="center"/>
      <w:rPr>
        <w:spacing w:val="78"/>
        <w:sz w:val="26"/>
        <w:szCs w:val="26"/>
      </w:rPr>
    </w:pPr>
    <w:r w:rsidRPr="008C5FBF">
      <w:rPr>
        <w:b/>
        <w:noProof/>
        <w:spacing w:val="72"/>
        <w:sz w:val="30"/>
        <w:szCs w:val="30"/>
        <w:lang w:eastAsia="pl-PL"/>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278130</wp:posOffset>
              </wp:positionV>
              <wp:extent cx="5570855" cy="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B299B" id="_x0000_t32" coordsize="21600,21600" o:spt="32" o:oned="t" path="m,l21600,21600e" filled="f">
              <v:path arrowok="t" fillok="f" o:connecttype="none"/>
              <o:lock v:ext="edit" shapetype="t"/>
            </v:shapetype>
            <v:shape id="AutoShape 7" o:spid="_x0000_s1026" type="#_x0000_t32" style="position:absolute;margin-left:.35pt;margin-top:21.9pt;width:438.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8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5Y9xIss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"/>
          </w:pict>
        </mc:Fallback>
      </mc:AlternateContent>
    </w:r>
    <w:r w:rsidRPr="000C03E0">
      <w:rPr>
        <w:b/>
        <w:spacing w:val="72"/>
        <w:sz w:val="30"/>
        <w:szCs w:val="30"/>
        <w:lang w:val="en-US"/>
      </w:rPr>
      <w:t>WUT Journal of Transportation Engineerin</w:t>
    </w:r>
    <w:r w:rsidR="008C5FBF" w:rsidRPr="000C03E0">
      <w:rPr>
        <w:b/>
        <w:sz w:val="30"/>
        <w:szCs w:val="30"/>
        <w:lang w:val="en-US"/>
      </w:rPr>
      <w:t>g</w:t>
    </w:r>
    <w:r w:rsidRPr="000C03E0">
      <w:rPr>
        <w:b/>
        <w:spacing w:val="72"/>
        <w:sz w:val="30"/>
        <w:szCs w:val="30"/>
        <w:lang w:val="en-US"/>
      </w:rPr>
      <w:br/>
    </w:r>
    <w:r w:rsidR="00E25910" w:rsidRPr="000C03E0">
      <w:rPr>
        <w:spacing w:val="78"/>
        <w:sz w:val="16"/>
        <w:szCs w:val="26"/>
        <w:lang w:val="en-US"/>
      </w:rPr>
      <w:t xml:space="preserve">PRACE NAUKOWE </w:t>
    </w:r>
    <w:r w:rsidRPr="000C03E0">
      <w:rPr>
        <w:spacing w:val="78"/>
        <w:sz w:val="16"/>
        <w:szCs w:val="26"/>
        <w:lang w:val="en-US"/>
      </w:rPr>
      <w:t xml:space="preserve">- </w:t>
    </w:r>
    <w:r w:rsidR="00E25910" w:rsidRPr="000C03E0">
      <w:rPr>
        <w:spacing w:val="78"/>
        <w:sz w:val="16"/>
        <w:szCs w:val="26"/>
        <w:lang w:val="en-US"/>
      </w:rPr>
      <w:t>POLITECHNIK</w:t>
    </w:r>
    <w:r w:rsidRPr="000C03E0">
      <w:rPr>
        <w:spacing w:val="78"/>
        <w:sz w:val="16"/>
        <w:szCs w:val="26"/>
        <w:lang w:val="en-US"/>
      </w:rPr>
      <w:t>A</w:t>
    </w:r>
    <w:r w:rsidR="00E25910" w:rsidRPr="000C03E0">
      <w:rPr>
        <w:spacing w:val="78"/>
        <w:sz w:val="16"/>
        <w:szCs w:val="26"/>
        <w:lang w:val="en-US"/>
      </w:rPr>
      <w:t xml:space="preserve"> WARSZAWSK</w:t>
    </w:r>
    <w:r w:rsidRPr="000C03E0">
      <w:rPr>
        <w:spacing w:val="78"/>
        <w:sz w:val="16"/>
        <w:szCs w:val="26"/>
        <w:lang w:val="en-US"/>
      </w:rPr>
      <w:t xml:space="preserve">A. </w:t>
    </w:r>
    <w:r w:rsidRPr="008C5FBF">
      <w:rPr>
        <w:spacing w:val="78"/>
        <w:sz w:val="16"/>
        <w:szCs w:val="26"/>
      </w:rPr>
      <w:t>TRANSPOR</w:t>
    </w:r>
    <w:r w:rsidRPr="008C5FBF">
      <w:rPr>
        <w:sz w:val="16"/>
        <w:szCs w:val="26"/>
      </w:rPr>
      <w:t>T</w:t>
    </w:r>
  </w:p>
  <w:p w:rsidR="00E25910" w:rsidRPr="0083791F" w:rsidRDefault="000252A8" w:rsidP="008C5FBF">
    <w:pPr>
      <w:pStyle w:val="Nagwek"/>
      <w:tabs>
        <w:tab w:val="clear" w:pos="9072"/>
        <w:tab w:val="right" w:pos="8789"/>
      </w:tabs>
      <w:ind w:right="-1" w:firstLine="0"/>
      <w:jc w:val="center"/>
      <w:rPr>
        <w:szCs w:val="24"/>
      </w:rPr>
    </w:pPr>
    <w:r w:rsidRPr="0083791F">
      <w:rPr>
        <w:szCs w:val="20"/>
      </w:rPr>
      <w:t>vol</w:t>
    </w:r>
    <w:r w:rsidR="00E25910" w:rsidRPr="0083791F">
      <w:rPr>
        <w:szCs w:val="20"/>
      </w:rPr>
      <w:t xml:space="preserve">. </w:t>
    </w:r>
    <w:r w:rsidR="00C47A44" w:rsidRPr="0083791F">
      <w:rPr>
        <w:b/>
        <w:szCs w:val="20"/>
      </w:rPr>
      <w:t>128</w:t>
    </w:r>
    <w:r w:rsidR="00E25910" w:rsidRPr="0083791F">
      <w:rPr>
        <w:szCs w:val="20"/>
      </w:rPr>
      <w:tab/>
    </w:r>
    <w:r w:rsidR="0083791F" w:rsidRPr="00C47A44">
      <w:rPr>
        <w:szCs w:val="24"/>
      </w:rPr>
      <w:t>ISSN</w:t>
    </w:r>
    <w:r w:rsidR="0083791F">
      <w:rPr>
        <w:szCs w:val="24"/>
      </w:rPr>
      <w:t xml:space="preserve">: </w:t>
    </w:r>
    <w:r w:rsidR="0083791F" w:rsidRPr="00C47A44">
      <w:rPr>
        <w:szCs w:val="24"/>
      </w:rPr>
      <w:t>1230-9265</w:t>
    </w:r>
    <w:r w:rsidR="008C5FBF">
      <w:rPr>
        <w:szCs w:val="24"/>
      </w:rPr>
      <w:tab/>
    </w:r>
    <w:r w:rsidR="00E25910" w:rsidRPr="0083791F">
      <w:rPr>
        <w:szCs w:val="20"/>
      </w:rPr>
      <w:t>20</w:t>
    </w:r>
    <w:r w:rsidR="00B070E6">
      <w:rPr>
        <w:szCs w:val="20"/>
      </w:rPr>
      <w:t>20</w:t>
    </w:r>
  </w:p>
  <w:p w:rsidR="00E25910" w:rsidRPr="00C47A44" w:rsidRDefault="00C47A44" w:rsidP="0005681F">
    <w:pPr>
      <w:pStyle w:val="Nagwek"/>
      <w:spacing w:after="120"/>
      <w:jc w:val="center"/>
      <w:rPr>
        <w:szCs w:val="24"/>
      </w:rPr>
    </w:pPr>
    <w:r w:rsidRPr="00C47A44">
      <w:rPr>
        <w:szCs w:val="24"/>
      </w:rPr>
      <w:t>DOI:</w:t>
    </w:r>
  </w:p>
  <w:p w:rsidR="00E25910" w:rsidRPr="00A06B67" w:rsidRDefault="0005681F" w:rsidP="00804D6B">
    <w:pPr>
      <w:pStyle w:val="Nagwek"/>
      <w:jc w:val="center"/>
      <w:rPr>
        <w:szCs w:val="24"/>
      </w:rPr>
    </w:pPr>
    <w:r w:rsidRPr="000252A8">
      <w:rPr>
        <w:b/>
        <w:noProof/>
        <w:spacing w:val="68"/>
        <w:sz w:val="30"/>
        <w:szCs w:val="30"/>
        <w:lang w:eastAsia="pl-PL"/>
      </w:rPr>
      <mc:AlternateContent>
        <mc:Choice Requires="wps">
          <w:drawing>
            <wp:anchor distT="0" distB="0" distL="114300" distR="114300" simplePos="0" relativeHeight="251668480" behindDoc="0" locked="0" layoutInCell="1" allowOverlap="1" wp14:anchorId="04683962" wp14:editId="2D6E1A2D">
              <wp:simplePos x="0" y="0"/>
              <wp:positionH relativeFrom="column">
                <wp:posOffset>0</wp:posOffset>
              </wp:positionH>
              <wp:positionV relativeFrom="paragraph">
                <wp:posOffset>6985</wp:posOffset>
              </wp:positionV>
              <wp:extent cx="5570855" cy="0"/>
              <wp:effectExtent l="13970" t="7620" r="6350" b="1143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D5E35" id="AutoShape 7" o:spid="_x0000_s1026" type="#_x0000_t32" style="position:absolute;margin-left:0;margin-top:.55pt;width:438.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bRHQ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631"/>
    <w:multiLevelType w:val="hybridMultilevel"/>
    <w:tmpl w:val="249A8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827A1"/>
    <w:multiLevelType w:val="hybridMultilevel"/>
    <w:tmpl w:val="2A067E26"/>
    <w:lvl w:ilvl="0" w:tplc="FFFFFFFF">
      <w:start w:val="25"/>
      <w:numFmt w:val="decimal"/>
      <w:lvlText w:val="[N%1]"/>
      <w:lvlJc w:val="left"/>
      <w:pPr>
        <w:tabs>
          <w:tab w:val="num" w:pos="72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6F7F19"/>
    <w:multiLevelType w:val="hybridMultilevel"/>
    <w:tmpl w:val="55AE8C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FAD03BF"/>
    <w:multiLevelType w:val="hybridMultilevel"/>
    <w:tmpl w:val="B1B4FB0E"/>
    <w:lvl w:ilvl="0" w:tplc="1EE20C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35542"/>
    <w:multiLevelType w:val="hybridMultilevel"/>
    <w:tmpl w:val="0F34A7C6"/>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10D33021"/>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E05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157A21"/>
    <w:multiLevelType w:val="multilevel"/>
    <w:tmpl w:val="1B8C3B5C"/>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8" w15:restartNumberingAfterBreak="0">
    <w:nsid w:val="1AA56D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646348"/>
    <w:multiLevelType w:val="multilevel"/>
    <w:tmpl w:val="602611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9C3605"/>
    <w:multiLevelType w:val="hybridMultilevel"/>
    <w:tmpl w:val="52BA2F4E"/>
    <w:lvl w:ilvl="0" w:tplc="45A2B1D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0AD38CD"/>
    <w:multiLevelType w:val="multilevel"/>
    <w:tmpl w:val="EC041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C43657"/>
    <w:multiLevelType w:val="hybridMultilevel"/>
    <w:tmpl w:val="C60EA722"/>
    <w:lvl w:ilvl="0" w:tplc="77A67FB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912422D"/>
    <w:multiLevelType w:val="hybridMultilevel"/>
    <w:tmpl w:val="E818A0B8"/>
    <w:lvl w:ilvl="0" w:tplc="1EE20C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B7A2992"/>
    <w:multiLevelType w:val="hybridMultilevel"/>
    <w:tmpl w:val="70969E56"/>
    <w:lvl w:ilvl="0" w:tplc="7E90D5D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1D05F5"/>
    <w:multiLevelType w:val="hybridMultilevel"/>
    <w:tmpl w:val="9404D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5C78A8"/>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3252416D"/>
    <w:multiLevelType w:val="hybridMultilevel"/>
    <w:tmpl w:val="F82085D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306B68"/>
    <w:multiLevelType w:val="hybridMultilevel"/>
    <w:tmpl w:val="99503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1110B9"/>
    <w:multiLevelType w:val="hybridMultilevel"/>
    <w:tmpl w:val="73D66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896D41"/>
    <w:multiLevelType w:val="hybridMultilevel"/>
    <w:tmpl w:val="DDD82BD8"/>
    <w:lvl w:ilvl="0" w:tplc="8ABCDD04">
      <w:start w:val="1"/>
      <w:numFmt w:val="decimal"/>
      <w:lvlText w:val="1.%1."/>
      <w:lvlJc w:val="left"/>
      <w:pPr>
        <w:ind w:left="92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4AD57F91"/>
    <w:multiLevelType w:val="hybridMultilevel"/>
    <w:tmpl w:val="5E4AC6EC"/>
    <w:lvl w:ilvl="0" w:tplc="55A2BA7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E671D3"/>
    <w:multiLevelType w:val="multilevel"/>
    <w:tmpl w:val="B4C224E2"/>
    <w:lvl w:ilvl="0">
      <w:start w:val="1"/>
      <w:numFmt w:val="decimal"/>
      <w:pStyle w:val="Nagwek1"/>
      <w:lvlText w:val="%1."/>
      <w:lvlJc w:val="left"/>
      <w:pPr>
        <w:ind w:left="720" w:hanging="360"/>
      </w:pPr>
      <w:rPr>
        <w:rFonts w:hint="default"/>
      </w:rPr>
    </w:lvl>
    <w:lvl w:ilvl="1">
      <w:start w:val="1"/>
      <w:numFmt w:val="decimal"/>
      <w:pStyle w:val="Nagwek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F261FBF"/>
    <w:multiLevelType w:val="hybridMultilevel"/>
    <w:tmpl w:val="1014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060691"/>
    <w:multiLevelType w:val="multilevel"/>
    <w:tmpl w:val="539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26798"/>
    <w:multiLevelType w:val="singleLevel"/>
    <w:tmpl w:val="C86C8F16"/>
    <w:lvl w:ilvl="0">
      <w:start w:val="1"/>
      <w:numFmt w:val="decimal"/>
      <w:lvlText w:val="[N%1]"/>
      <w:lvlJc w:val="left"/>
      <w:pPr>
        <w:tabs>
          <w:tab w:val="num" w:pos="720"/>
        </w:tabs>
        <w:ind w:left="360" w:hanging="360"/>
      </w:pPr>
    </w:lvl>
  </w:abstractNum>
  <w:abstractNum w:abstractNumId="26" w15:restartNumberingAfterBreak="0">
    <w:nsid w:val="54976AD5"/>
    <w:multiLevelType w:val="hybridMultilevel"/>
    <w:tmpl w:val="5E1827AC"/>
    <w:lvl w:ilvl="0" w:tplc="5D7CFCC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B8448C"/>
    <w:multiLevelType w:val="multilevel"/>
    <w:tmpl w:val="BF3C0B7E"/>
    <w:lvl w:ilvl="0">
      <w:start w:val="1"/>
      <w:numFmt w:val="decimal"/>
      <w:lvlText w:val="1.%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15:restartNumberingAfterBreak="0">
    <w:nsid w:val="65E26707"/>
    <w:multiLevelType w:val="hybridMultilevel"/>
    <w:tmpl w:val="81AE55F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726013E1"/>
    <w:multiLevelType w:val="hybridMultilevel"/>
    <w:tmpl w:val="B270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2B848F7"/>
    <w:multiLevelType w:val="hybridMultilevel"/>
    <w:tmpl w:val="E47055A2"/>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1" w15:restartNumberingAfterBreak="0">
    <w:nsid w:val="757259B0"/>
    <w:multiLevelType w:val="hybridMultilevel"/>
    <w:tmpl w:val="0BDC77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0A5B54"/>
    <w:multiLevelType w:val="hybridMultilevel"/>
    <w:tmpl w:val="A9CC8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2D56DB"/>
    <w:multiLevelType w:val="singleLevel"/>
    <w:tmpl w:val="C07847C0"/>
    <w:lvl w:ilvl="0">
      <w:start w:val="1"/>
      <w:numFmt w:val="decimal"/>
      <w:lvlText w:val="[%1]"/>
      <w:lvlJc w:val="left"/>
      <w:pPr>
        <w:tabs>
          <w:tab w:val="num" w:pos="360"/>
        </w:tabs>
        <w:ind w:left="360" w:hanging="360"/>
      </w:pPr>
    </w:lvl>
  </w:abstractNum>
  <w:num w:numId="1">
    <w:abstractNumId w:val="31"/>
  </w:num>
  <w:num w:numId="2">
    <w:abstractNumId w:val="0"/>
  </w:num>
  <w:num w:numId="3">
    <w:abstractNumId w:val="4"/>
  </w:num>
  <w:num w:numId="4">
    <w:abstractNumId w:val="2"/>
  </w:num>
  <w:num w:numId="5">
    <w:abstractNumId w:val="32"/>
  </w:num>
  <w:num w:numId="6">
    <w:abstractNumId w:val="19"/>
  </w:num>
  <w:num w:numId="7">
    <w:abstractNumId w:val="29"/>
  </w:num>
  <w:num w:numId="8">
    <w:abstractNumId w:val="13"/>
  </w:num>
  <w:num w:numId="9">
    <w:abstractNumId w:val="3"/>
  </w:num>
  <w:num w:numId="10">
    <w:abstractNumId w:val="5"/>
  </w:num>
  <w:num w:numId="11">
    <w:abstractNumId w:val="28"/>
  </w:num>
  <w:num w:numId="12">
    <w:abstractNumId w:val="23"/>
  </w:num>
  <w:num w:numId="13">
    <w:abstractNumId w:val="30"/>
  </w:num>
  <w:num w:numId="14">
    <w:abstractNumId w:val="18"/>
  </w:num>
  <w:num w:numId="15">
    <w:abstractNumId w:val="17"/>
  </w:num>
  <w:num w:numId="16">
    <w:abstractNumId w:val="33"/>
  </w:num>
  <w:num w:numId="17">
    <w:abstractNumId w:val="16"/>
  </w:num>
  <w:num w:numId="18">
    <w:abstractNumId w:val="1"/>
  </w:num>
  <w:num w:numId="19">
    <w:abstractNumId w:val="25"/>
  </w:num>
  <w:num w:numId="20">
    <w:abstractNumId w:val="14"/>
  </w:num>
  <w:num w:numId="21">
    <w:abstractNumId w:val="24"/>
  </w:num>
  <w:num w:numId="22">
    <w:abstractNumId w:val="21"/>
  </w:num>
  <w:num w:numId="23">
    <w:abstractNumId w:val="15"/>
  </w:num>
  <w:num w:numId="24">
    <w:abstractNumId w:val="12"/>
  </w:num>
  <w:num w:numId="25">
    <w:abstractNumId w:val="6"/>
  </w:num>
  <w:num w:numId="26">
    <w:abstractNumId w:val="8"/>
  </w:num>
  <w:num w:numId="27">
    <w:abstractNumId w:val="9"/>
  </w:num>
  <w:num w:numId="28">
    <w:abstractNumId w:val="11"/>
  </w:num>
  <w:num w:numId="29">
    <w:abstractNumId w:val="7"/>
  </w:num>
  <w:num w:numId="30">
    <w:abstractNumId w:val="20"/>
  </w:num>
  <w:num w:numId="31">
    <w:abstractNumId w:val="26"/>
  </w:num>
  <w:num w:numId="32">
    <w:abstractNumId w:val="27"/>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7WwMLY0MbU0MjZX0lEKTi0uzszPAykwrQUAJtjxMCwAAAA="/>
  </w:docVars>
  <w:rsids>
    <w:rsidRoot w:val="000C03E0"/>
    <w:rsid w:val="00006B23"/>
    <w:rsid w:val="000158BA"/>
    <w:rsid w:val="00016C8E"/>
    <w:rsid w:val="000252A8"/>
    <w:rsid w:val="000360A0"/>
    <w:rsid w:val="00042B1D"/>
    <w:rsid w:val="00044DE7"/>
    <w:rsid w:val="0005681F"/>
    <w:rsid w:val="00057484"/>
    <w:rsid w:val="000751D7"/>
    <w:rsid w:val="00077A85"/>
    <w:rsid w:val="00081A94"/>
    <w:rsid w:val="000B7CB9"/>
    <w:rsid w:val="000C03E0"/>
    <w:rsid w:val="000C1B86"/>
    <w:rsid w:val="000D1EB6"/>
    <w:rsid w:val="000D4DA6"/>
    <w:rsid w:val="000D670F"/>
    <w:rsid w:val="00101306"/>
    <w:rsid w:val="00171090"/>
    <w:rsid w:val="001C4213"/>
    <w:rsid w:val="001D097A"/>
    <w:rsid w:val="001D7D10"/>
    <w:rsid w:val="001F39DF"/>
    <w:rsid w:val="001F5E6A"/>
    <w:rsid w:val="0020726B"/>
    <w:rsid w:val="0021337E"/>
    <w:rsid w:val="00235D45"/>
    <w:rsid w:val="002416E5"/>
    <w:rsid w:val="00256F57"/>
    <w:rsid w:val="00261153"/>
    <w:rsid w:val="00263605"/>
    <w:rsid w:val="00270C16"/>
    <w:rsid w:val="00272D74"/>
    <w:rsid w:val="00274660"/>
    <w:rsid w:val="00291E19"/>
    <w:rsid w:val="002939CE"/>
    <w:rsid w:val="002B2A9B"/>
    <w:rsid w:val="002C7E40"/>
    <w:rsid w:val="002D2DE2"/>
    <w:rsid w:val="002D56A7"/>
    <w:rsid w:val="002F0032"/>
    <w:rsid w:val="002F28D3"/>
    <w:rsid w:val="002F5384"/>
    <w:rsid w:val="002F73A4"/>
    <w:rsid w:val="0031382B"/>
    <w:rsid w:val="003265FA"/>
    <w:rsid w:val="00331AB9"/>
    <w:rsid w:val="00344AB0"/>
    <w:rsid w:val="00354D16"/>
    <w:rsid w:val="003578DC"/>
    <w:rsid w:val="0038178B"/>
    <w:rsid w:val="00390CA8"/>
    <w:rsid w:val="003976F9"/>
    <w:rsid w:val="003A426A"/>
    <w:rsid w:val="003C1915"/>
    <w:rsid w:val="003C3859"/>
    <w:rsid w:val="003C4691"/>
    <w:rsid w:val="003D3E4D"/>
    <w:rsid w:val="003F3CC4"/>
    <w:rsid w:val="003F5D81"/>
    <w:rsid w:val="00437A41"/>
    <w:rsid w:val="00464086"/>
    <w:rsid w:val="00465611"/>
    <w:rsid w:val="004A4BA5"/>
    <w:rsid w:val="004A5978"/>
    <w:rsid w:val="004B594C"/>
    <w:rsid w:val="004C712D"/>
    <w:rsid w:val="004C71CE"/>
    <w:rsid w:val="004E591D"/>
    <w:rsid w:val="005075DD"/>
    <w:rsid w:val="005143CC"/>
    <w:rsid w:val="005151D9"/>
    <w:rsid w:val="005228FD"/>
    <w:rsid w:val="00552352"/>
    <w:rsid w:val="00555955"/>
    <w:rsid w:val="005729F4"/>
    <w:rsid w:val="005C16BF"/>
    <w:rsid w:val="005D4A9F"/>
    <w:rsid w:val="005D79FC"/>
    <w:rsid w:val="005E7C1D"/>
    <w:rsid w:val="005F413B"/>
    <w:rsid w:val="00602C16"/>
    <w:rsid w:val="00606A0F"/>
    <w:rsid w:val="0062133C"/>
    <w:rsid w:val="00630EAD"/>
    <w:rsid w:val="0063468A"/>
    <w:rsid w:val="00641716"/>
    <w:rsid w:val="00663A83"/>
    <w:rsid w:val="0067283E"/>
    <w:rsid w:val="00675474"/>
    <w:rsid w:val="00680657"/>
    <w:rsid w:val="0068159D"/>
    <w:rsid w:val="006A1993"/>
    <w:rsid w:val="006B0E4C"/>
    <w:rsid w:val="006B2EA3"/>
    <w:rsid w:val="006C7333"/>
    <w:rsid w:val="006D4F45"/>
    <w:rsid w:val="006E61B0"/>
    <w:rsid w:val="006E72C1"/>
    <w:rsid w:val="006F4DB3"/>
    <w:rsid w:val="006F6913"/>
    <w:rsid w:val="00707F38"/>
    <w:rsid w:val="0072015D"/>
    <w:rsid w:val="0073410D"/>
    <w:rsid w:val="0074235E"/>
    <w:rsid w:val="0074559E"/>
    <w:rsid w:val="0074659F"/>
    <w:rsid w:val="00747346"/>
    <w:rsid w:val="00753047"/>
    <w:rsid w:val="007631EB"/>
    <w:rsid w:val="007643AF"/>
    <w:rsid w:val="007805DF"/>
    <w:rsid w:val="00785AE6"/>
    <w:rsid w:val="00794553"/>
    <w:rsid w:val="00796F15"/>
    <w:rsid w:val="007B7B65"/>
    <w:rsid w:val="007C597F"/>
    <w:rsid w:val="007C5DE5"/>
    <w:rsid w:val="007E2093"/>
    <w:rsid w:val="007E57CE"/>
    <w:rsid w:val="007F5C38"/>
    <w:rsid w:val="00803D30"/>
    <w:rsid w:val="00804D6B"/>
    <w:rsid w:val="0080636C"/>
    <w:rsid w:val="008135CF"/>
    <w:rsid w:val="00817789"/>
    <w:rsid w:val="0083147D"/>
    <w:rsid w:val="0083791F"/>
    <w:rsid w:val="00837EAC"/>
    <w:rsid w:val="0084412B"/>
    <w:rsid w:val="008443DF"/>
    <w:rsid w:val="0084526C"/>
    <w:rsid w:val="0084650C"/>
    <w:rsid w:val="0087132D"/>
    <w:rsid w:val="008851E3"/>
    <w:rsid w:val="00894E14"/>
    <w:rsid w:val="008961B6"/>
    <w:rsid w:val="008A5BBD"/>
    <w:rsid w:val="008B17C6"/>
    <w:rsid w:val="008B4C23"/>
    <w:rsid w:val="008C157B"/>
    <w:rsid w:val="008C4EFF"/>
    <w:rsid w:val="008C5FBF"/>
    <w:rsid w:val="008D3E7A"/>
    <w:rsid w:val="008D6628"/>
    <w:rsid w:val="008E03F6"/>
    <w:rsid w:val="008E22B6"/>
    <w:rsid w:val="008F22C1"/>
    <w:rsid w:val="00911416"/>
    <w:rsid w:val="0091695E"/>
    <w:rsid w:val="009464AF"/>
    <w:rsid w:val="00967A69"/>
    <w:rsid w:val="00980CE3"/>
    <w:rsid w:val="00985E87"/>
    <w:rsid w:val="009903D3"/>
    <w:rsid w:val="009A557C"/>
    <w:rsid w:val="009B2142"/>
    <w:rsid w:val="009C277D"/>
    <w:rsid w:val="009C7075"/>
    <w:rsid w:val="009D39CC"/>
    <w:rsid w:val="009D7DF1"/>
    <w:rsid w:val="009F22F3"/>
    <w:rsid w:val="009F35AD"/>
    <w:rsid w:val="009F4596"/>
    <w:rsid w:val="00A00F6A"/>
    <w:rsid w:val="00A02830"/>
    <w:rsid w:val="00A03855"/>
    <w:rsid w:val="00A06B67"/>
    <w:rsid w:val="00A162D6"/>
    <w:rsid w:val="00A265AA"/>
    <w:rsid w:val="00A37678"/>
    <w:rsid w:val="00A4154A"/>
    <w:rsid w:val="00A429DD"/>
    <w:rsid w:val="00A47FA2"/>
    <w:rsid w:val="00A56E34"/>
    <w:rsid w:val="00A60A0F"/>
    <w:rsid w:val="00A62CE2"/>
    <w:rsid w:val="00A719C7"/>
    <w:rsid w:val="00A760E4"/>
    <w:rsid w:val="00A814DF"/>
    <w:rsid w:val="00A83012"/>
    <w:rsid w:val="00A95521"/>
    <w:rsid w:val="00A96852"/>
    <w:rsid w:val="00AB2853"/>
    <w:rsid w:val="00AC6B48"/>
    <w:rsid w:val="00AD0902"/>
    <w:rsid w:val="00AD5F71"/>
    <w:rsid w:val="00AD6CD4"/>
    <w:rsid w:val="00AD7E7F"/>
    <w:rsid w:val="00AE3E33"/>
    <w:rsid w:val="00AF316F"/>
    <w:rsid w:val="00AF529E"/>
    <w:rsid w:val="00AF67C9"/>
    <w:rsid w:val="00B070E6"/>
    <w:rsid w:val="00B246BF"/>
    <w:rsid w:val="00B45563"/>
    <w:rsid w:val="00B6707A"/>
    <w:rsid w:val="00B700D5"/>
    <w:rsid w:val="00B812DB"/>
    <w:rsid w:val="00B8787A"/>
    <w:rsid w:val="00B91E7B"/>
    <w:rsid w:val="00B96929"/>
    <w:rsid w:val="00B97750"/>
    <w:rsid w:val="00BC3C9F"/>
    <w:rsid w:val="00BC5132"/>
    <w:rsid w:val="00BD1D25"/>
    <w:rsid w:val="00BD1DC6"/>
    <w:rsid w:val="00BE2536"/>
    <w:rsid w:val="00C06D9C"/>
    <w:rsid w:val="00C107D9"/>
    <w:rsid w:val="00C1638F"/>
    <w:rsid w:val="00C45F41"/>
    <w:rsid w:val="00C47A44"/>
    <w:rsid w:val="00C516EA"/>
    <w:rsid w:val="00C60FE3"/>
    <w:rsid w:val="00C80D4C"/>
    <w:rsid w:val="00C96A71"/>
    <w:rsid w:val="00CA74AF"/>
    <w:rsid w:val="00CB793D"/>
    <w:rsid w:val="00CC0747"/>
    <w:rsid w:val="00CE6EAC"/>
    <w:rsid w:val="00CF2574"/>
    <w:rsid w:val="00D0138A"/>
    <w:rsid w:val="00D02CBC"/>
    <w:rsid w:val="00D04EDD"/>
    <w:rsid w:val="00D1747E"/>
    <w:rsid w:val="00D20B21"/>
    <w:rsid w:val="00D24816"/>
    <w:rsid w:val="00D3620B"/>
    <w:rsid w:val="00D5122F"/>
    <w:rsid w:val="00D6274D"/>
    <w:rsid w:val="00DB058D"/>
    <w:rsid w:val="00DB593A"/>
    <w:rsid w:val="00DD4CB6"/>
    <w:rsid w:val="00DD5908"/>
    <w:rsid w:val="00DE02C0"/>
    <w:rsid w:val="00E10B29"/>
    <w:rsid w:val="00E153ED"/>
    <w:rsid w:val="00E17641"/>
    <w:rsid w:val="00E251D2"/>
    <w:rsid w:val="00E25910"/>
    <w:rsid w:val="00E2628B"/>
    <w:rsid w:val="00E27695"/>
    <w:rsid w:val="00E35F92"/>
    <w:rsid w:val="00E44EFA"/>
    <w:rsid w:val="00E54152"/>
    <w:rsid w:val="00E54B81"/>
    <w:rsid w:val="00E61A92"/>
    <w:rsid w:val="00E66F0B"/>
    <w:rsid w:val="00E66F51"/>
    <w:rsid w:val="00E67F3D"/>
    <w:rsid w:val="00E73271"/>
    <w:rsid w:val="00E90E66"/>
    <w:rsid w:val="00E97C70"/>
    <w:rsid w:val="00EA0C3F"/>
    <w:rsid w:val="00EA257D"/>
    <w:rsid w:val="00EA470B"/>
    <w:rsid w:val="00EB4F80"/>
    <w:rsid w:val="00EB56D2"/>
    <w:rsid w:val="00EC259D"/>
    <w:rsid w:val="00EC4C81"/>
    <w:rsid w:val="00ED3EC7"/>
    <w:rsid w:val="00ED5FAA"/>
    <w:rsid w:val="00ED6816"/>
    <w:rsid w:val="00F01A44"/>
    <w:rsid w:val="00F077B1"/>
    <w:rsid w:val="00F07879"/>
    <w:rsid w:val="00F11CEC"/>
    <w:rsid w:val="00F2131E"/>
    <w:rsid w:val="00F377C7"/>
    <w:rsid w:val="00F40936"/>
    <w:rsid w:val="00F434A9"/>
    <w:rsid w:val="00F94493"/>
    <w:rsid w:val="00F97A38"/>
    <w:rsid w:val="00FA5B41"/>
    <w:rsid w:val="00FB1F14"/>
    <w:rsid w:val="00FB44B1"/>
    <w:rsid w:val="00FB4851"/>
    <w:rsid w:val="00FB57FB"/>
    <w:rsid w:val="00FC4F4E"/>
    <w:rsid w:val="00FC509E"/>
    <w:rsid w:val="00FC5EF0"/>
    <w:rsid w:val="00FC68C9"/>
    <w:rsid w:val="00FD1E81"/>
    <w:rsid w:val="00FD33C9"/>
    <w:rsid w:val="00FE0BC1"/>
    <w:rsid w:val="00FE79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9B49"/>
  <w15:docId w15:val="{B7B51229-AAC4-4610-8B7C-4817DE7A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12DB"/>
    <w:pPr>
      <w:ind w:firstLine="284"/>
      <w:jc w:val="both"/>
    </w:pPr>
    <w:rPr>
      <w:rFonts w:ascii="Times New Roman" w:hAnsi="Times New Roman"/>
      <w:sz w:val="24"/>
      <w:szCs w:val="22"/>
      <w:lang w:eastAsia="en-US"/>
    </w:rPr>
  </w:style>
  <w:style w:type="paragraph" w:styleId="Nagwek1">
    <w:name w:val="heading 1"/>
    <w:basedOn w:val="Normalny"/>
    <w:next w:val="Normalny"/>
    <w:link w:val="Nagwek1Znak"/>
    <w:autoRedefine/>
    <w:uiPriority w:val="9"/>
    <w:qFormat/>
    <w:rsid w:val="00EC259D"/>
    <w:pPr>
      <w:numPr>
        <w:numId w:val="33"/>
      </w:numPr>
      <w:spacing w:before="480" w:after="240"/>
      <w:ind w:left="284" w:firstLine="0"/>
      <w:outlineLvl w:val="0"/>
    </w:pPr>
    <w:rPr>
      <w:b/>
      <w:sz w:val="32"/>
      <w:szCs w:val="32"/>
    </w:rPr>
  </w:style>
  <w:style w:type="paragraph" w:styleId="Nagwek2">
    <w:name w:val="heading 2"/>
    <w:basedOn w:val="Normalny"/>
    <w:next w:val="Normalny"/>
    <w:link w:val="Nagwek2Znak"/>
    <w:autoRedefine/>
    <w:uiPriority w:val="9"/>
    <w:unhideWhenUsed/>
    <w:qFormat/>
    <w:rsid w:val="00EC259D"/>
    <w:pPr>
      <w:numPr>
        <w:ilvl w:val="1"/>
        <w:numId w:val="33"/>
      </w:numPr>
      <w:spacing w:before="240" w:after="240"/>
      <w:ind w:left="284" w:firstLine="0"/>
      <w:outlineLvl w:val="1"/>
    </w:pPr>
    <w:rPr>
      <w:b/>
      <w:sz w:val="28"/>
      <w:szCs w:val="28"/>
      <w:lang w:val="en-US"/>
    </w:rPr>
  </w:style>
  <w:style w:type="paragraph" w:styleId="Nagwek3">
    <w:name w:val="heading 3"/>
    <w:basedOn w:val="Normalny"/>
    <w:next w:val="Normalny"/>
    <w:link w:val="Nagwek3Znak"/>
    <w:autoRedefine/>
    <w:uiPriority w:val="9"/>
    <w:unhideWhenUsed/>
    <w:qFormat/>
    <w:rsid w:val="00EC259D"/>
    <w:pPr>
      <w:keepNext/>
      <w:keepLines/>
      <w:spacing w:before="240" w:after="120"/>
      <w:ind w:left="284" w:firstLine="0"/>
      <w:outlineLvl w:val="2"/>
    </w:pPr>
    <w:rPr>
      <w:rFonts w:eastAsiaTheme="majorEastAsia" w:cstheme="majorBidi"/>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11CEC"/>
    <w:pPr>
      <w:spacing w:before="100" w:beforeAutospacing="1" w:after="100" w:afterAutospacing="1"/>
    </w:pPr>
    <w:rPr>
      <w:rFonts w:eastAsia="Times New Roman"/>
      <w:szCs w:val="24"/>
      <w:lang w:eastAsia="pl-PL"/>
    </w:rPr>
  </w:style>
  <w:style w:type="character" w:styleId="Hipercze">
    <w:name w:val="Hyperlink"/>
    <w:basedOn w:val="Domylnaczcionkaakapitu"/>
    <w:uiPriority w:val="99"/>
    <w:unhideWhenUsed/>
    <w:rsid w:val="00C80D4C"/>
    <w:rPr>
      <w:color w:val="0000FF"/>
      <w:u w:val="single"/>
    </w:rPr>
  </w:style>
  <w:style w:type="paragraph" w:styleId="Akapitzlist">
    <w:name w:val="List Paragraph"/>
    <w:basedOn w:val="Normalny"/>
    <w:uiPriority w:val="34"/>
    <w:qFormat/>
    <w:rsid w:val="0083147D"/>
    <w:pPr>
      <w:ind w:left="720"/>
      <w:contextualSpacing/>
    </w:pPr>
  </w:style>
  <w:style w:type="paragraph" w:styleId="Tekstpodstawowy">
    <w:name w:val="Body Text"/>
    <w:basedOn w:val="Normalny"/>
    <w:link w:val="TekstpodstawowyZnak"/>
    <w:rsid w:val="00E54152"/>
    <w:rPr>
      <w:rFonts w:eastAsia="Times New Roman"/>
      <w:szCs w:val="24"/>
      <w:lang w:eastAsia="pl-PL"/>
    </w:rPr>
  </w:style>
  <w:style w:type="character" w:customStyle="1" w:styleId="TekstpodstawowyZnak">
    <w:name w:val="Tekst podstawowy Znak"/>
    <w:basedOn w:val="Domylnaczcionkaakapitu"/>
    <w:link w:val="Tekstpodstawowy"/>
    <w:rsid w:val="00E54152"/>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rsid w:val="00A62CE2"/>
    <w:rPr>
      <w:sz w:val="20"/>
      <w:szCs w:val="20"/>
    </w:rPr>
  </w:style>
  <w:style w:type="character" w:customStyle="1" w:styleId="TekstprzypisudolnegoZnak">
    <w:name w:val="Tekst przypisu dolnego Znak"/>
    <w:basedOn w:val="Domylnaczcionkaakapitu"/>
    <w:link w:val="Tekstprzypisudolnego"/>
    <w:uiPriority w:val="99"/>
    <w:semiHidden/>
    <w:rsid w:val="00A62CE2"/>
    <w:rPr>
      <w:lang w:eastAsia="en-US"/>
    </w:rPr>
  </w:style>
  <w:style w:type="character" w:styleId="Odwoanieprzypisudolnego">
    <w:name w:val="footnote reference"/>
    <w:basedOn w:val="Domylnaczcionkaakapitu"/>
    <w:uiPriority w:val="99"/>
    <w:semiHidden/>
    <w:unhideWhenUsed/>
    <w:rsid w:val="00A62CE2"/>
    <w:rPr>
      <w:vertAlign w:val="superscript"/>
    </w:rPr>
  </w:style>
  <w:style w:type="paragraph" w:styleId="Nagwek">
    <w:name w:val="header"/>
    <w:basedOn w:val="Normalny"/>
    <w:link w:val="NagwekZnak"/>
    <w:uiPriority w:val="99"/>
    <w:unhideWhenUsed/>
    <w:rsid w:val="0072015D"/>
    <w:pPr>
      <w:tabs>
        <w:tab w:val="center" w:pos="4536"/>
        <w:tab w:val="right" w:pos="9072"/>
      </w:tabs>
    </w:pPr>
  </w:style>
  <w:style w:type="character" w:customStyle="1" w:styleId="NagwekZnak">
    <w:name w:val="Nagłówek Znak"/>
    <w:basedOn w:val="Domylnaczcionkaakapitu"/>
    <w:link w:val="Nagwek"/>
    <w:uiPriority w:val="99"/>
    <w:rsid w:val="0072015D"/>
    <w:rPr>
      <w:sz w:val="22"/>
      <w:szCs w:val="22"/>
      <w:lang w:eastAsia="en-US"/>
    </w:rPr>
  </w:style>
  <w:style w:type="paragraph" w:styleId="Stopka">
    <w:name w:val="footer"/>
    <w:basedOn w:val="Normalny"/>
    <w:link w:val="StopkaZnak"/>
    <w:uiPriority w:val="99"/>
    <w:unhideWhenUsed/>
    <w:rsid w:val="0072015D"/>
    <w:pPr>
      <w:tabs>
        <w:tab w:val="center" w:pos="4536"/>
        <w:tab w:val="right" w:pos="9072"/>
      </w:tabs>
    </w:pPr>
  </w:style>
  <w:style w:type="character" w:customStyle="1" w:styleId="StopkaZnak">
    <w:name w:val="Stopka Znak"/>
    <w:basedOn w:val="Domylnaczcionkaakapitu"/>
    <w:link w:val="Stopka"/>
    <w:uiPriority w:val="99"/>
    <w:rsid w:val="0072015D"/>
    <w:rPr>
      <w:sz w:val="22"/>
      <w:szCs w:val="22"/>
      <w:lang w:eastAsia="en-US"/>
    </w:rPr>
  </w:style>
  <w:style w:type="table" w:styleId="Tabela-Siatka">
    <w:name w:val="Table Grid"/>
    <w:basedOn w:val="Standardowy"/>
    <w:uiPriority w:val="59"/>
    <w:rsid w:val="00313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UARTYKUUzeszyty">
    <w:name w:val="TYTUŁ ARTYKUŁU (zeszyty)"/>
    <w:basedOn w:val="Normalny"/>
    <w:link w:val="TYTUARTYKUUzeszytyZnak"/>
    <w:qFormat/>
    <w:rsid w:val="008D6628"/>
    <w:pPr>
      <w:jc w:val="center"/>
    </w:pPr>
    <w:rPr>
      <w:b/>
      <w:noProof/>
      <w:sz w:val="36"/>
      <w:szCs w:val="28"/>
      <w:lang w:eastAsia="pl-PL"/>
    </w:rPr>
  </w:style>
  <w:style w:type="paragraph" w:customStyle="1" w:styleId="Autorzyzeszyty">
    <w:name w:val="Autorzy (zeszyty)"/>
    <w:basedOn w:val="Normalny"/>
    <w:link w:val="AutorzyzeszytyZnak"/>
    <w:qFormat/>
    <w:rsid w:val="006B0E4C"/>
    <w:pPr>
      <w:jc w:val="center"/>
    </w:pPr>
    <w:rPr>
      <w:b/>
      <w:noProof/>
      <w:sz w:val="28"/>
      <w:szCs w:val="28"/>
      <w:lang w:eastAsia="pl-PL"/>
    </w:rPr>
  </w:style>
  <w:style w:type="character" w:customStyle="1" w:styleId="TYTUARTYKUUzeszytyZnak">
    <w:name w:val="TYTUŁ ARTYKUŁU (zeszyty) Znak"/>
    <w:basedOn w:val="Domylnaczcionkaakapitu"/>
    <w:link w:val="TYTUARTYKUUzeszyty"/>
    <w:rsid w:val="008D6628"/>
    <w:rPr>
      <w:rFonts w:ascii="Times New Roman" w:hAnsi="Times New Roman"/>
      <w:b/>
      <w:noProof/>
      <w:sz w:val="36"/>
      <w:szCs w:val="28"/>
    </w:rPr>
  </w:style>
  <w:style w:type="paragraph" w:customStyle="1" w:styleId="Uczelnia">
    <w:name w:val="Uczelnia"/>
    <w:basedOn w:val="Normalny"/>
    <w:link w:val="UczelniaZnak"/>
    <w:qFormat/>
    <w:rsid w:val="006B0E4C"/>
    <w:pPr>
      <w:spacing w:after="480"/>
      <w:jc w:val="center"/>
    </w:pPr>
  </w:style>
  <w:style w:type="character" w:customStyle="1" w:styleId="AutorzyzeszytyZnak">
    <w:name w:val="Autorzy (zeszyty) Znak"/>
    <w:basedOn w:val="Domylnaczcionkaakapitu"/>
    <w:link w:val="Autorzyzeszyty"/>
    <w:rsid w:val="006B0E4C"/>
    <w:rPr>
      <w:rFonts w:ascii="Times New Roman" w:hAnsi="Times New Roman"/>
      <w:b/>
      <w:noProof/>
      <w:sz w:val="28"/>
      <w:szCs w:val="28"/>
    </w:rPr>
  </w:style>
  <w:style w:type="character" w:customStyle="1" w:styleId="UczelniaZnak">
    <w:name w:val="Uczelnia Znak"/>
    <w:basedOn w:val="Domylnaczcionkaakapitu"/>
    <w:link w:val="Uczelnia"/>
    <w:rsid w:val="006B0E4C"/>
    <w:rPr>
      <w:rFonts w:ascii="Times New Roman" w:hAnsi="Times New Roman"/>
      <w:sz w:val="22"/>
      <w:szCs w:val="22"/>
      <w:lang w:eastAsia="en-US"/>
    </w:rPr>
  </w:style>
  <w:style w:type="character" w:customStyle="1" w:styleId="Nagwek1Znak">
    <w:name w:val="Nagłówek 1 Znak"/>
    <w:basedOn w:val="Domylnaczcionkaakapitu"/>
    <w:link w:val="Nagwek1"/>
    <w:uiPriority w:val="9"/>
    <w:rsid w:val="00EC259D"/>
    <w:rPr>
      <w:rFonts w:ascii="Times New Roman" w:hAnsi="Times New Roman"/>
      <w:b/>
      <w:sz w:val="32"/>
      <w:szCs w:val="32"/>
      <w:lang w:eastAsia="en-US"/>
    </w:rPr>
  </w:style>
  <w:style w:type="character" w:customStyle="1" w:styleId="Nagwek2Znak">
    <w:name w:val="Nagłówek 2 Znak"/>
    <w:basedOn w:val="Domylnaczcionkaakapitu"/>
    <w:link w:val="Nagwek2"/>
    <w:uiPriority w:val="9"/>
    <w:rsid w:val="00EC259D"/>
    <w:rPr>
      <w:rFonts w:ascii="Times New Roman" w:hAnsi="Times New Roman"/>
      <w:b/>
      <w:sz w:val="28"/>
      <w:szCs w:val="28"/>
      <w:lang w:val="en-US" w:eastAsia="en-US"/>
    </w:rPr>
  </w:style>
  <w:style w:type="paragraph" w:styleId="Tekstdymka">
    <w:name w:val="Balloon Text"/>
    <w:basedOn w:val="Normalny"/>
    <w:link w:val="TekstdymkaZnak"/>
    <w:uiPriority w:val="99"/>
    <w:semiHidden/>
    <w:unhideWhenUsed/>
    <w:rsid w:val="004B5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94C"/>
    <w:rPr>
      <w:rFonts w:ascii="Segoe UI" w:hAnsi="Segoe UI" w:cs="Segoe UI"/>
      <w:sz w:val="18"/>
      <w:szCs w:val="18"/>
      <w:lang w:eastAsia="en-US"/>
    </w:rPr>
  </w:style>
  <w:style w:type="character" w:customStyle="1" w:styleId="Nagwek3Znak">
    <w:name w:val="Nagłówek 3 Znak"/>
    <w:basedOn w:val="Domylnaczcionkaakapitu"/>
    <w:link w:val="Nagwek3"/>
    <w:uiPriority w:val="9"/>
    <w:rsid w:val="00EC259D"/>
    <w:rPr>
      <w:rFonts w:ascii="Times New Roman" w:eastAsiaTheme="majorEastAsia" w:hAnsi="Times New Roman" w:cstheme="majorBidi"/>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34096">
      <w:bodyDiv w:val="1"/>
      <w:marLeft w:val="0"/>
      <w:marRight w:val="0"/>
      <w:marTop w:val="0"/>
      <w:marBottom w:val="0"/>
      <w:divBdr>
        <w:top w:val="none" w:sz="0" w:space="0" w:color="auto"/>
        <w:left w:val="none" w:sz="0" w:space="0" w:color="auto"/>
        <w:bottom w:val="none" w:sz="0" w:space="0" w:color="auto"/>
        <w:right w:val="none" w:sz="0" w:space="0" w:color="auto"/>
      </w:divBdr>
    </w:div>
    <w:div w:id="102461316">
      <w:bodyDiv w:val="1"/>
      <w:marLeft w:val="0"/>
      <w:marRight w:val="0"/>
      <w:marTop w:val="0"/>
      <w:marBottom w:val="0"/>
      <w:divBdr>
        <w:top w:val="none" w:sz="0" w:space="0" w:color="auto"/>
        <w:left w:val="none" w:sz="0" w:space="0" w:color="auto"/>
        <w:bottom w:val="none" w:sz="0" w:space="0" w:color="auto"/>
        <w:right w:val="none" w:sz="0" w:space="0" w:color="auto"/>
      </w:divBdr>
    </w:div>
    <w:div w:id="424109553">
      <w:bodyDiv w:val="1"/>
      <w:marLeft w:val="0"/>
      <w:marRight w:val="0"/>
      <w:marTop w:val="0"/>
      <w:marBottom w:val="0"/>
      <w:divBdr>
        <w:top w:val="none" w:sz="0" w:space="0" w:color="auto"/>
        <w:left w:val="none" w:sz="0" w:space="0" w:color="auto"/>
        <w:bottom w:val="none" w:sz="0" w:space="0" w:color="auto"/>
        <w:right w:val="none" w:sz="0" w:space="0" w:color="auto"/>
      </w:divBdr>
    </w:div>
    <w:div w:id="827477619">
      <w:bodyDiv w:val="1"/>
      <w:marLeft w:val="0"/>
      <w:marRight w:val="0"/>
      <w:marTop w:val="0"/>
      <w:marBottom w:val="0"/>
      <w:divBdr>
        <w:top w:val="none" w:sz="0" w:space="0" w:color="auto"/>
        <w:left w:val="none" w:sz="0" w:space="0" w:color="auto"/>
        <w:bottom w:val="none" w:sz="0" w:space="0" w:color="auto"/>
        <w:right w:val="none" w:sz="0" w:space="0" w:color="auto"/>
      </w:divBdr>
    </w:div>
    <w:div w:id="840387499">
      <w:bodyDiv w:val="1"/>
      <w:marLeft w:val="0"/>
      <w:marRight w:val="0"/>
      <w:marTop w:val="0"/>
      <w:marBottom w:val="0"/>
      <w:divBdr>
        <w:top w:val="none" w:sz="0" w:space="0" w:color="auto"/>
        <w:left w:val="none" w:sz="0" w:space="0" w:color="auto"/>
        <w:bottom w:val="none" w:sz="0" w:space="0" w:color="auto"/>
        <w:right w:val="none" w:sz="0" w:space="0" w:color="auto"/>
      </w:divBdr>
    </w:div>
    <w:div w:id="892158062">
      <w:bodyDiv w:val="1"/>
      <w:marLeft w:val="0"/>
      <w:marRight w:val="0"/>
      <w:marTop w:val="0"/>
      <w:marBottom w:val="0"/>
      <w:divBdr>
        <w:top w:val="none" w:sz="0" w:space="0" w:color="auto"/>
        <w:left w:val="none" w:sz="0" w:space="0" w:color="auto"/>
        <w:bottom w:val="none" w:sz="0" w:space="0" w:color="auto"/>
        <w:right w:val="none" w:sz="0" w:space="0" w:color="auto"/>
      </w:divBdr>
    </w:div>
    <w:div w:id="901405965">
      <w:bodyDiv w:val="1"/>
      <w:marLeft w:val="0"/>
      <w:marRight w:val="0"/>
      <w:marTop w:val="0"/>
      <w:marBottom w:val="0"/>
      <w:divBdr>
        <w:top w:val="none" w:sz="0" w:space="0" w:color="auto"/>
        <w:left w:val="none" w:sz="0" w:space="0" w:color="auto"/>
        <w:bottom w:val="none" w:sz="0" w:space="0" w:color="auto"/>
        <w:right w:val="none" w:sz="0" w:space="0" w:color="auto"/>
      </w:divBdr>
    </w:div>
    <w:div w:id="1258901346">
      <w:bodyDiv w:val="1"/>
      <w:marLeft w:val="0"/>
      <w:marRight w:val="0"/>
      <w:marTop w:val="0"/>
      <w:marBottom w:val="0"/>
      <w:divBdr>
        <w:top w:val="none" w:sz="0" w:space="0" w:color="auto"/>
        <w:left w:val="none" w:sz="0" w:space="0" w:color="auto"/>
        <w:bottom w:val="none" w:sz="0" w:space="0" w:color="auto"/>
        <w:right w:val="none" w:sz="0" w:space="0" w:color="auto"/>
      </w:divBdr>
    </w:div>
    <w:div w:id="1419670089">
      <w:bodyDiv w:val="1"/>
      <w:marLeft w:val="0"/>
      <w:marRight w:val="0"/>
      <w:marTop w:val="0"/>
      <w:marBottom w:val="0"/>
      <w:divBdr>
        <w:top w:val="none" w:sz="0" w:space="0" w:color="auto"/>
        <w:left w:val="none" w:sz="0" w:space="0" w:color="auto"/>
        <w:bottom w:val="none" w:sz="0" w:space="0" w:color="auto"/>
        <w:right w:val="none" w:sz="0" w:space="0" w:color="auto"/>
      </w:divBdr>
    </w:div>
    <w:div w:id="1519738354">
      <w:bodyDiv w:val="1"/>
      <w:marLeft w:val="0"/>
      <w:marRight w:val="0"/>
      <w:marTop w:val="0"/>
      <w:marBottom w:val="0"/>
      <w:divBdr>
        <w:top w:val="none" w:sz="0" w:space="0" w:color="auto"/>
        <w:left w:val="none" w:sz="0" w:space="0" w:color="auto"/>
        <w:bottom w:val="none" w:sz="0" w:space="0" w:color="auto"/>
        <w:right w:val="none" w:sz="0" w:space="0" w:color="auto"/>
      </w:divBdr>
    </w:div>
    <w:div w:id="1614284321">
      <w:bodyDiv w:val="1"/>
      <w:marLeft w:val="0"/>
      <w:marRight w:val="0"/>
      <w:marTop w:val="0"/>
      <w:marBottom w:val="0"/>
      <w:divBdr>
        <w:top w:val="none" w:sz="0" w:space="0" w:color="auto"/>
        <w:left w:val="none" w:sz="0" w:space="0" w:color="auto"/>
        <w:bottom w:val="none" w:sz="0" w:space="0" w:color="auto"/>
        <w:right w:val="none" w:sz="0" w:space="0" w:color="auto"/>
      </w:divBdr>
    </w:div>
    <w:div w:id="1852909081">
      <w:bodyDiv w:val="1"/>
      <w:marLeft w:val="0"/>
      <w:marRight w:val="0"/>
      <w:marTop w:val="0"/>
      <w:marBottom w:val="0"/>
      <w:divBdr>
        <w:top w:val="none" w:sz="0" w:space="0" w:color="auto"/>
        <w:left w:val="none" w:sz="0" w:space="0" w:color="auto"/>
        <w:bottom w:val="none" w:sz="0" w:space="0" w:color="auto"/>
        <w:right w:val="none" w:sz="0" w:space="0" w:color="auto"/>
      </w:divBdr>
    </w:div>
    <w:div w:id="19495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w\Downloads\WJTE_PL.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C024-7129-439B-A9CD-CBE4F69A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WJTE_PL</Template>
  <TotalTime>2</TotalTime>
  <Pages>3</Pages>
  <Words>988</Words>
  <Characters>5933</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WTPW</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AKw</dc:creator>
  <cp:keywords/>
  <dc:description/>
  <cp:lastModifiedBy>Kwasiborska Anna</cp:lastModifiedBy>
  <cp:revision>3</cp:revision>
  <cp:lastPrinted>2019-12-09T14:42:00Z</cp:lastPrinted>
  <dcterms:created xsi:type="dcterms:W3CDTF">2020-01-20T18:55:00Z</dcterms:created>
  <dcterms:modified xsi:type="dcterms:W3CDTF">2020-01-20T18:59:00Z</dcterms:modified>
</cp:coreProperties>
</file>